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AEAC9" w14:textId="1B299A6E" w:rsidR="00423794" w:rsidRPr="00A05250" w:rsidRDefault="0033300B" w:rsidP="006B0510">
      <w:pPr>
        <w:ind w:left="4962" w:right="-709"/>
      </w:pPr>
      <w:r>
        <w:rPr>
          <w:rStyle w:val="Mot-cl"/>
        </w:rPr>
        <w:t xml:space="preserve"> </w:t>
      </w:r>
    </w:p>
    <w:p w14:paraId="4D27A88B" w14:textId="09544F7A" w:rsidR="007C347E" w:rsidRPr="00726D19" w:rsidRDefault="0028659B" w:rsidP="003869F3">
      <w:pPr>
        <w:tabs>
          <w:tab w:val="left" w:pos="0"/>
          <w:tab w:val="left" w:pos="1308"/>
          <w:tab w:val="left" w:pos="5415"/>
        </w:tabs>
        <w:rPr>
          <w:b/>
        </w:rPr>
      </w:pPr>
      <w:r w:rsidRPr="00726D19">
        <w:rPr>
          <w:b/>
        </w:rPr>
        <w:tab/>
      </w:r>
      <w:r w:rsidR="003869F3">
        <w:rPr>
          <w:b/>
        </w:rPr>
        <w:tab/>
      </w:r>
    </w:p>
    <w:tbl>
      <w:tblPr>
        <w:tblStyle w:val="Grilledutableau"/>
        <w:tblpPr w:leftFromText="141" w:rightFromText="141" w:vertAnchor="text" w:horzAnchor="margin" w:tblpY="507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275"/>
        <w:gridCol w:w="3686"/>
      </w:tblGrid>
      <w:tr w:rsidR="00446D20" w:rsidRPr="009B10EE" w14:paraId="359DAA50" w14:textId="77777777" w:rsidTr="00446D20">
        <w:trPr>
          <w:trHeight w:val="68"/>
        </w:trPr>
        <w:tc>
          <w:tcPr>
            <w:tcW w:w="4962" w:type="dxa"/>
            <w:gridSpan w:val="2"/>
            <w:vMerge w:val="restart"/>
          </w:tcPr>
          <w:p w14:paraId="15DEFA43" w14:textId="2B9800BF" w:rsidR="00654B38" w:rsidRDefault="00446D20" w:rsidP="002778C7">
            <w:pPr>
              <w:rPr>
                <w:rFonts w:cs="Arial"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c</w:t>
            </w:r>
            <w:r w:rsidRPr="009B10EE">
              <w:rPr>
                <w:rFonts w:cs="Arial"/>
                <w:b/>
                <w:smallCaps/>
                <w:szCs w:val="20"/>
              </w:rPr>
              <w:t>ontact</w:t>
            </w:r>
            <w:r>
              <w:rPr>
                <w:rFonts w:cs="Arial"/>
                <w:szCs w:val="20"/>
              </w:rPr>
              <w:t xml:space="preserve">       </w:t>
            </w:r>
          </w:p>
          <w:p w14:paraId="2BB62C43" w14:textId="2633A3C0" w:rsidR="00B609D8" w:rsidRPr="00552C18" w:rsidRDefault="00B609D8" w:rsidP="00CE1A2D">
            <w:pPr>
              <w:rPr>
                <w:rFonts w:cs="Arial"/>
                <w:sz w:val="22"/>
              </w:rPr>
            </w:pPr>
          </w:p>
          <w:p w14:paraId="541931AC" w14:textId="7980B59A" w:rsidR="00CE1A2D" w:rsidRPr="00552C18" w:rsidRDefault="00446D20" w:rsidP="00CE1A2D">
            <w:pPr>
              <w:rPr>
                <w:rFonts w:cs="Arial"/>
                <w:sz w:val="22"/>
              </w:rPr>
            </w:pPr>
            <w:r w:rsidRPr="00552C18">
              <w:rPr>
                <w:rFonts w:cs="Arial"/>
                <w:sz w:val="22"/>
              </w:rPr>
              <w:fldChar w:fldCharType="begin"/>
            </w:r>
            <w:r w:rsidRPr="00552C18">
              <w:rPr>
                <w:rFonts w:cs="Arial"/>
                <w:sz w:val="22"/>
              </w:rPr>
              <w:instrText xml:space="preserve"> SET  Société  \* MERGEFORMAT </w:instrText>
            </w:r>
            <w:r w:rsidRPr="00552C18">
              <w:rPr>
                <w:rFonts w:cs="Arial"/>
                <w:sz w:val="22"/>
              </w:rPr>
              <w:fldChar w:fldCharType="end"/>
            </w:r>
            <w:r w:rsidRPr="00552C18">
              <w:rPr>
                <w:rFonts w:cs="Arial"/>
                <w:sz w:val="22"/>
              </w:rPr>
              <w:fldChar w:fldCharType="begin"/>
            </w:r>
            <w:r w:rsidRPr="00552C18">
              <w:rPr>
                <w:rFonts w:cs="Arial"/>
                <w:sz w:val="22"/>
              </w:rPr>
              <w:instrText xml:space="preserve"> SET  Société  \* MERGEFORMAT </w:instrText>
            </w:r>
            <w:r w:rsidRPr="00552C18">
              <w:rPr>
                <w:rFonts w:cs="Arial"/>
                <w:sz w:val="22"/>
              </w:rPr>
              <w:fldChar w:fldCharType="end"/>
            </w:r>
          </w:p>
          <w:p w14:paraId="17C133C3" w14:textId="18156F0C" w:rsidR="00944CD8" w:rsidRDefault="00944CD8" w:rsidP="00944CD8">
            <w:pPr>
              <w:rPr>
                <w:rFonts w:cs="Arial"/>
                <w:b/>
                <w:smallCaps/>
                <w:szCs w:val="20"/>
              </w:rPr>
            </w:pPr>
          </w:p>
          <w:p w14:paraId="1D9F98CE" w14:textId="69EB7AE2" w:rsidR="00944CD8" w:rsidRPr="00944CD8" w:rsidRDefault="00944CD8" w:rsidP="00944CD8">
            <w:pPr>
              <w:tabs>
                <w:tab w:val="left" w:pos="912"/>
              </w:tabs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ab/>
            </w:r>
          </w:p>
        </w:tc>
        <w:tc>
          <w:tcPr>
            <w:tcW w:w="1275" w:type="dxa"/>
          </w:tcPr>
          <w:p w14:paraId="0EB5D33B" w14:textId="77777777" w:rsidR="00446D20" w:rsidRPr="009B10EE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6" w:type="dxa"/>
          </w:tcPr>
          <w:p w14:paraId="70754158" w14:textId="4D7F2B8E" w:rsidR="00446D20" w:rsidRDefault="009F1B68" w:rsidP="00446D20">
            <w:pPr>
              <w:rPr>
                <w:rFonts w:cs="Arial"/>
                <w:szCs w:val="20"/>
              </w:rPr>
            </w:pPr>
            <w:r w:rsidRPr="00B9418B">
              <w:rPr>
                <w:b/>
              </w:rPr>
              <w:t>PAR RECOMMANDE + SIMPLE PLI</w:t>
            </w:r>
          </w:p>
          <w:p w14:paraId="5D58AEAC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  <w:p w14:paraId="6A1152AD" w14:textId="60F12029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</w:tr>
      <w:tr w:rsidR="00446D20" w:rsidRPr="009B10EE" w14:paraId="1410D688" w14:textId="77777777" w:rsidTr="00446D20">
        <w:trPr>
          <w:trHeight w:val="68"/>
        </w:trPr>
        <w:tc>
          <w:tcPr>
            <w:tcW w:w="4962" w:type="dxa"/>
            <w:gridSpan w:val="2"/>
            <w:vMerge/>
          </w:tcPr>
          <w:p w14:paraId="7C9B9560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77BE8DAA" w14:textId="77777777" w:rsidR="00446D20" w:rsidRPr="009B10EE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6" w:type="dxa"/>
          </w:tcPr>
          <w:p w14:paraId="644DB475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</w:tr>
      <w:tr w:rsidR="00446D20" w:rsidRPr="009B10EE" w14:paraId="10895C3F" w14:textId="77777777" w:rsidTr="00944CD8">
        <w:trPr>
          <w:trHeight w:val="68"/>
        </w:trPr>
        <w:tc>
          <w:tcPr>
            <w:tcW w:w="4962" w:type="dxa"/>
            <w:gridSpan w:val="2"/>
            <w:vMerge/>
          </w:tcPr>
          <w:p w14:paraId="6502D3B4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3880985A" w14:textId="445005D4" w:rsidR="00446D20" w:rsidRPr="009B10EE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3686" w:type="dxa"/>
          </w:tcPr>
          <w:p w14:paraId="3861871E" w14:textId="1989535E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</w:tr>
      <w:tr w:rsidR="00446D20" w:rsidRPr="009B10EE" w14:paraId="5EEBB190" w14:textId="77777777" w:rsidTr="00944CD8">
        <w:trPr>
          <w:trHeight w:val="68"/>
        </w:trPr>
        <w:tc>
          <w:tcPr>
            <w:tcW w:w="4962" w:type="dxa"/>
            <w:gridSpan w:val="2"/>
            <w:vMerge/>
          </w:tcPr>
          <w:p w14:paraId="00A4A845" w14:textId="77777777" w:rsidR="00446D20" w:rsidRPr="009B10EE" w:rsidRDefault="00446D20" w:rsidP="00446D20">
            <w:pPr>
              <w:rPr>
                <w:rFonts w:cs="Arial"/>
                <w:szCs w:val="20"/>
              </w:rPr>
            </w:pPr>
          </w:p>
        </w:tc>
        <w:tc>
          <w:tcPr>
            <w:tcW w:w="1275" w:type="dxa"/>
          </w:tcPr>
          <w:p w14:paraId="47D80834" w14:textId="0C75A98F" w:rsidR="00446D20" w:rsidRPr="009B10EE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r w:rsidRPr="009B10EE">
              <w:rPr>
                <w:rFonts w:cs="Arial"/>
                <w:b/>
                <w:smallCaps/>
                <w:szCs w:val="20"/>
              </w:rPr>
              <w:t xml:space="preserve"> </w:t>
            </w:r>
          </w:p>
        </w:tc>
        <w:tc>
          <w:tcPr>
            <w:tcW w:w="3686" w:type="dxa"/>
          </w:tcPr>
          <w:p w14:paraId="45BF8204" w14:textId="18F6981C" w:rsidR="00446D20" w:rsidRPr="009B10EE" w:rsidRDefault="00446D20" w:rsidP="00446D20"/>
        </w:tc>
      </w:tr>
      <w:tr w:rsidR="00446D20" w:rsidRPr="009B10EE" w14:paraId="64F9119F" w14:textId="77777777" w:rsidTr="00446D20">
        <w:trPr>
          <w:trHeight w:val="227"/>
        </w:trPr>
        <w:tc>
          <w:tcPr>
            <w:tcW w:w="1418" w:type="dxa"/>
          </w:tcPr>
          <w:p w14:paraId="1307C08D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c</w:t>
            </w:r>
            <w:r w:rsidRPr="001875AB">
              <w:rPr>
                <w:rFonts w:cs="Arial"/>
                <w:b/>
                <w:smallCaps/>
                <w:szCs w:val="20"/>
              </w:rPr>
              <w:t xml:space="preserve">oncerne </w:t>
            </w:r>
          </w:p>
        </w:tc>
        <w:tc>
          <w:tcPr>
            <w:tcW w:w="8505" w:type="dxa"/>
            <w:gridSpan w:val="3"/>
          </w:tcPr>
          <w:p w14:paraId="2B728F88" w14:textId="69FA6EC0" w:rsidR="00446D20" w:rsidRDefault="00D45337" w:rsidP="00446D20">
            <w:r>
              <w:t>Immeuble sis ADRESSE</w:t>
            </w:r>
          </w:p>
        </w:tc>
      </w:tr>
      <w:tr w:rsidR="00446D20" w:rsidRPr="009B10EE" w14:paraId="2139AD60" w14:textId="77777777" w:rsidTr="00446D20">
        <w:trPr>
          <w:trHeight w:val="227"/>
        </w:trPr>
        <w:tc>
          <w:tcPr>
            <w:tcW w:w="1418" w:type="dxa"/>
          </w:tcPr>
          <w:p w14:paraId="4225E9F6" w14:textId="77777777" w:rsidR="00446D20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8505" w:type="dxa"/>
            <w:gridSpan w:val="3"/>
          </w:tcPr>
          <w:p w14:paraId="438D5D1B" w14:textId="77777777" w:rsidR="00446D20" w:rsidRDefault="00446D20" w:rsidP="00446D20">
            <w:pPr>
              <w:rPr>
                <w:rFonts w:cs="Arial"/>
                <w:szCs w:val="20"/>
              </w:rPr>
            </w:pPr>
          </w:p>
        </w:tc>
      </w:tr>
      <w:tr w:rsidR="00446D20" w:rsidRPr="009B10EE" w14:paraId="203933D5" w14:textId="77777777" w:rsidTr="00446D20">
        <w:trPr>
          <w:trHeight w:val="227"/>
        </w:trPr>
        <w:tc>
          <w:tcPr>
            <w:tcW w:w="1418" w:type="dxa"/>
          </w:tcPr>
          <w:p w14:paraId="3CC260F3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a</w:t>
            </w:r>
            <w:r w:rsidRPr="001875AB">
              <w:rPr>
                <w:rFonts w:cs="Arial"/>
                <w:b/>
                <w:smallCaps/>
                <w:szCs w:val="20"/>
              </w:rPr>
              <w:t>nnexes</w:t>
            </w:r>
          </w:p>
        </w:tc>
        <w:tc>
          <w:tcPr>
            <w:tcW w:w="8505" w:type="dxa"/>
            <w:gridSpan w:val="3"/>
          </w:tcPr>
          <w:p w14:paraId="4DAC322D" w14:textId="77777777" w:rsidR="00446D20" w:rsidRDefault="00A67933" w:rsidP="00446D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Courrier du JJ.MM.AAAA </w:t>
            </w:r>
            <w:r w:rsidRPr="00FD5C12">
              <w:rPr>
                <w:rFonts w:cs="Arial"/>
                <w:i/>
                <w:iCs/>
                <w:szCs w:val="20"/>
              </w:rPr>
              <w:t>(contrat de prise en gestion publique)</w:t>
            </w:r>
          </w:p>
          <w:p w14:paraId="62DB840A" w14:textId="77777777" w:rsidR="00FD5C12" w:rsidRDefault="00FD5C12" w:rsidP="00446D2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Mise en demeure du JJ.MM.AAAA</w:t>
            </w:r>
          </w:p>
          <w:p w14:paraId="080E1B47" w14:textId="7E66FED1" w:rsidR="00FD5C12" w:rsidRDefault="00FD5C12" w:rsidP="00446D20">
            <w:r>
              <w:rPr>
                <w:rFonts w:cs="Arial"/>
                <w:szCs w:val="20"/>
              </w:rPr>
              <w:t>Extrait du Code du logement</w:t>
            </w:r>
          </w:p>
        </w:tc>
      </w:tr>
      <w:tr w:rsidR="00446D20" w:rsidRPr="009B10EE" w14:paraId="390497A6" w14:textId="77777777" w:rsidTr="00446D20">
        <w:trPr>
          <w:trHeight w:val="227"/>
        </w:trPr>
        <w:tc>
          <w:tcPr>
            <w:tcW w:w="1418" w:type="dxa"/>
          </w:tcPr>
          <w:p w14:paraId="4D863F54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</w:p>
        </w:tc>
        <w:tc>
          <w:tcPr>
            <w:tcW w:w="8505" w:type="dxa"/>
            <w:gridSpan w:val="3"/>
          </w:tcPr>
          <w:p w14:paraId="32386843" w14:textId="77777777" w:rsidR="00446D20" w:rsidRDefault="00446D20" w:rsidP="00446D20"/>
        </w:tc>
      </w:tr>
      <w:tr w:rsidR="00446D20" w:rsidRPr="009B10EE" w14:paraId="2404B0F2" w14:textId="77777777" w:rsidTr="00446D20">
        <w:trPr>
          <w:trHeight w:val="227"/>
        </w:trPr>
        <w:tc>
          <w:tcPr>
            <w:tcW w:w="1418" w:type="dxa"/>
          </w:tcPr>
          <w:p w14:paraId="003A95D3" w14:textId="77777777" w:rsidR="00446D20" w:rsidRPr="001875AB" w:rsidRDefault="00446D20" w:rsidP="00446D20">
            <w:pPr>
              <w:rPr>
                <w:rFonts w:cs="Arial"/>
                <w:b/>
                <w:smallCaps/>
                <w:szCs w:val="20"/>
              </w:rPr>
            </w:pPr>
            <w:r>
              <w:rPr>
                <w:rFonts w:cs="Arial"/>
                <w:b/>
                <w:smallCaps/>
                <w:szCs w:val="20"/>
              </w:rPr>
              <w:t>b</w:t>
            </w:r>
            <w:r w:rsidRPr="001875AB">
              <w:rPr>
                <w:rFonts w:cs="Arial"/>
                <w:b/>
                <w:smallCaps/>
                <w:szCs w:val="20"/>
              </w:rPr>
              <w:t xml:space="preserve">ruxelles </w:t>
            </w:r>
          </w:p>
        </w:tc>
        <w:tc>
          <w:tcPr>
            <w:tcW w:w="8505" w:type="dxa"/>
            <w:gridSpan w:val="3"/>
          </w:tcPr>
          <w:p w14:paraId="62925CF3" w14:textId="1E010032" w:rsidR="00446D20" w:rsidRDefault="003421AC" w:rsidP="00446D20">
            <w:r>
              <w:rPr>
                <w:rFonts w:cs="Arial"/>
                <w:szCs w:val="20"/>
              </w:rPr>
              <w:t>JJ</w:t>
            </w:r>
            <w:r w:rsidR="000A1A5C">
              <w:rPr>
                <w:rFonts w:cs="Arial"/>
                <w:szCs w:val="20"/>
              </w:rPr>
              <w:t>-</w:t>
            </w:r>
            <w:r w:rsidR="002778C7">
              <w:rPr>
                <w:rFonts w:cs="Arial"/>
                <w:szCs w:val="20"/>
              </w:rPr>
              <w:t>MM</w:t>
            </w:r>
            <w:r w:rsidR="00213AE7">
              <w:rPr>
                <w:rFonts w:cs="Arial"/>
                <w:szCs w:val="20"/>
              </w:rPr>
              <w:t>-</w:t>
            </w:r>
            <w:r>
              <w:rPr>
                <w:rFonts w:cs="Arial"/>
                <w:szCs w:val="20"/>
              </w:rPr>
              <w:t>AAAA</w:t>
            </w:r>
          </w:p>
        </w:tc>
      </w:tr>
    </w:tbl>
    <w:p w14:paraId="35B8744C" w14:textId="77777777" w:rsidR="009C79C9" w:rsidRDefault="009C79C9" w:rsidP="00446D20">
      <w:pPr>
        <w:tabs>
          <w:tab w:val="left" w:pos="0"/>
          <w:tab w:val="left" w:pos="6180"/>
        </w:tabs>
      </w:pPr>
    </w:p>
    <w:p w14:paraId="0579CDA4" w14:textId="77777777" w:rsidR="006C5D8D" w:rsidRDefault="0071762F" w:rsidP="0071762F">
      <w:pPr>
        <w:tabs>
          <w:tab w:val="left" w:pos="0"/>
          <w:tab w:val="left" w:pos="6180"/>
        </w:tabs>
      </w:pPr>
      <w:r>
        <w:tab/>
      </w:r>
    </w:p>
    <w:p w14:paraId="2CD2CAB2" w14:textId="77777777" w:rsidR="006C5D8D" w:rsidRDefault="006C5D8D" w:rsidP="006B0510">
      <w:pPr>
        <w:tabs>
          <w:tab w:val="left" w:pos="0"/>
        </w:tabs>
      </w:pPr>
    </w:p>
    <w:p w14:paraId="4CAD1BFB" w14:textId="5DC68FB1" w:rsidR="006C5D8D" w:rsidRPr="003A2D30" w:rsidRDefault="00FD5C12" w:rsidP="003A2D30">
      <w:pPr>
        <w:tabs>
          <w:tab w:val="left" w:pos="0"/>
        </w:tabs>
        <w:ind w:right="-710"/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NOTIFICATION DE PRISE EN GESTION PUBLIQUE</w:t>
      </w:r>
    </w:p>
    <w:p w14:paraId="010DD28D" w14:textId="77777777" w:rsidR="003A2D30" w:rsidRDefault="003A2D30" w:rsidP="003A2D30">
      <w:pPr>
        <w:tabs>
          <w:tab w:val="left" w:pos="0"/>
        </w:tabs>
        <w:ind w:right="-710"/>
        <w:jc w:val="center"/>
        <w:rPr>
          <w:b/>
        </w:rPr>
      </w:pPr>
    </w:p>
    <w:p w14:paraId="2DB6D865" w14:textId="0394DDCE" w:rsidR="003A2D30" w:rsidRDefault="003A2D30" w:rsidP="003A2D30">
      <w:pPr>
        <w:tabs>
          <w:tab w:val="left" w:pos="0"/>
        </w:tabs>
        <w:ind w:right="-710"/>
        <w:jc w:val="center"/>
        <w:sectPr w:rsidR="003A2D30" w:rsidSect="00540ED9">
          <w:headerReference w:type="default" r:id="rId10"/>
          <w:footerReference w:type="even" r:id="rId11"/>
          <w:footerReference w:type="default" r:id="rId12"/>
          <w:footerReference w:type="first" r:id="rId13"/>
          <w:type w:val="continuous"/>
          <w:pgSz w:w="11906" w:h="16838" w:code="9"/>
          <w:pgMar w:top="709" w:right="1418" w:bottom="2552" w:left="1559" w:header="284" w:footer="283" w:gutter="0"/>
          <w:cols w:space="708"/>
          <w:titlePg/>
          <w:docGrid w:linePitch="360"/>
        </w:sectPr>
      </w:pPr>
    </w:p>
    <w:p w14:paraId="6ACDE508" w14:textId="01811F7F" w:rsidR="003A2D30" w:rsidRDefault="00B67921" w:rsidP="009827A1">
      <w:r>
        <w:t>Madame, Monsieur,</w:t>
      </w:r>
    </w:p>
    <w:p w14:paraId="3ECF0CC8" w14:textId="77777777" w:rsidR="00DF51D8" w:rsidRDefault="00DF51D8" w:rsidP="009827A1"/>
    <w:p w14:paraId="40F8985A" w14:textId="059FEF4E" w:rsidR="0078788E" w:rsidRDefault="00B67921" w:rsidP="009827A1">
      <w:r>
        <w:t xml:space="preserve">Le JJ.MM.AAAA, nous vous avons adressé une </w:t>
      </w:r>
      <w:r w:rsidR="00FD5C12">
        <w:t xml:space="preserve">mise en demeure de </w:t>
      </w:r>
      <w:r w:rsidR="0078788E">
        <w:t>louer</w:t>
      </w:r>
      <w:r w:rsidR="00736430">
        <w:t xml:space="preserve"> votre </w:t>
      </w:r>
      <w:r w:rsidR="00175141">
        <w:t>bien</w:t>
      </w:r>
      <w:r w:rsidR="0078788E">
        <w:rPr>
          <w:i/>
          <w:iCs/>
        </w:rPr>
        <w:t>.</w:t>
      </w:r>
    </w:p>
    <w:p w14:paraId="041A5049" w14:textId="631B20B1" w:rsidR="002E5887" w:rsidRDefault="007A0D5D" w:rsidP="002E5887">
      <w:pPr>
        <w:pStyle w:val="Letterbody"/>
        <w:jc w:val="both"/>
        <w:rPr>
          <w:lang w:val="fr-FR"/>
        </w:rPr>
      </w:pPr>
      <w:r>
        <w:rPr>
          <w:lang w:val="fr-FR"/>
        </w:rPr>
        <w:t xml:space="preserve">A ce jour votre </w:t>
      </w:r>
      <w:r w:rsidR="00175141">
        <w:rPr>
          <w:lang w:val="fr-FR"/>
        </w:rPr>
        <w:t>bien</w:t>
      </w:r>
      <w:r>
        <w:rPr>
          <w:lang w:val="fr-FR"/>
        </w:rPr>
        <w:t xml:space="preserve"> demeure inoccupé</w:t>
      </w:r>
      <w:r w:rsidR="00A82053">
        <w:rPr>
          <w:lang w:val="fr-FR"/>
        </w:rPr>
        <w:t xml:space="preserve">. </w:t>
      </w:r>
    </w:p>
    <w:p w14:paraId="51A2019C" w14:textId="3A061156" w:rsidR="00B67921" w:rsidRDefault="002E5887" w:rsidP="00B67921">
      <w:pPr>
        <w:rPr>
          <w:i/>
          <w:iCs/>
        </w:rPr>
      </w:pPr>
      <w:r>
        <w:rPr>
          <w:lang w:val="fr-FR"/>
        </w:rPr>
        <w:br/>
      </w:r>
      <w:r w:rsidR="00A82053">
        <w:t>En conséquence</w:t>
      </w:r>
      <w:r w:rsidR="00B67921">
        <w:t xml:space="preserve">, </w:t>
      </w:r>
      <w:r w:rsidR="0057631D">
        <w:t xml:space="preserve">nous </w:t>
      </w:r>
      <w:r w:rsidR="00CC5C49">
        <w:t>trouverez</w:t>
      </w:r>
      <w:r w:rsidR="00F7531C">
        <w:t xml:space="preserve"> ci-joint </w:t>
      </w:r>
      <w:r w:rsidR="00F7531C" w:rsidRPr="00F7531C">
        <w:rPr>
          <w:b/>
          <w:bCs/>
        </w:rPr>
        <w:t>la notification de</w:t>
      </w:r>
      <w:r w:rsidR="00FD5C12" w:rsidRPr="00F7531C">
        <w:rPr>
          <w:b/>
          <w:bCs/>
        </w:rPr>
        <w:t xml:space="preserve"> la</w:t>
      </w:r>
      <w:r w:rsidR="00FD5C12">
        <w:t xml:space="preserve"> </w:t>
      </w:r>
      <w:r w:rsidR="00FD5C12" w:rsidRPr="00A82053">
        <w:rPr>
          <w:b/>
          <w:bCs/>
        </w:rPr>
        <w:t xml:space="preserve">prise en gestion publique </w:t>
      </w:r>
      <w:r w:rsidR="00C324C6">
        <w:t>d’office</w:t>
      </w:r>
      <w:r w:rsidR="00FD5C12" w:rsidRPr="002C1DAD">
        <w:t xml:space="preserve"> de votre </w:t>
      </w:r>
      <w:r w:rsidR="00175141">
        <w:t>bien</w:t>
      </w:r>
      <w:r w:rsidR="00FD5C12" w:rsidRPr="002C1DAD">
        <w:t xml:space="preserve"> sis ADRESSE</w:t>
      </w:r>
      <w:r w:rsidR="00FD5C12" w:rsidRPr="00A82053">
        <w:rPr>
          <w:b/>
          <w:bCs/>
        </w:rPr>
        <w:t xml:space="preserve"> à compter du JJ.MM.AAAA.</w:t>
      </w:r>
    </w:p>
    <w:p w14:paraId="20435941" w14:textId="34C05D45" w:rsidR="00DF51D8" w:rsidRDefault="00FF2474" w:rsidP="00C71B2D">
      <w:pPr>
        <w:spacing w:after="0"/>
        <w:rPr>
          <w:rFonts w:eastAsia="Times New Roman" w:cs="Times New Roman"/>
          <w:szCs w:val="20"/>
          <w:lang w:val="fr-FR"/>
        </w:rPr>
      </w:pPr>
      <w:bookmarkStart w:id="0" w:name="_Hlk96090697"/>
      <w:r>
        <w:t xml:space="preserve"> </w:t>
      </w:r>
    </w:p>
    <w:p w14:paraId="25F8D511" w14:textId="327FF838" w:rsidR="00C71B2D" w:rsidRPr="001A034C" w:rsidRDefault="00DF51D8" w:rsidP="00C71B2D">
      <w:pPr>
        <w:spacing w:after="0"/>
        <w:rPr>
          <w:rFonts w:eastAsia="Times New Roman" w:cs="Times New Roman"/>
          <w:szCs w:val="20"/>
          <w:lang w:val="fr-FR"/>
        </w:rPr>
      </w:pPr>
      <w:r>
        <w:rPr>
          <w:rFonts w:eastAsia="Times New Roman" w:cs="Times New Roman"/>
          <w:szCs w:val="20"/>
          <w:lang w:val="fr-FR"/>
        </w:rPr>
        <w:t>R</w:t>
      </w:r>
      <w:r w:rsidR="00C71B2D" w:rsidRPr="001A034C">
        <w:rPr>
          <w:rFonts w:eastAsia="Times New Roman" w:cs="Times New Roman"/>
          <w:szCs w:val="20"/>
          <w:lang w:val="fr-FR"/>
        </w:rPr>
        <w:t xml:space="preserve">ecevez, </w:t>
      </w:r>
      <w:r w:rsidR="00C71B2D" w:rsidRPr="003A4BCE">
        <w:rPr>
          <w:rFonts w:eastAsia="Times New Roman" w:cs="Times New Roman"/>
          <w:noProof/>
          <w:szCs w:val="20"/>
        </w:rPr>
        <w:t>Madame</w:t>
      </w:r>
      <w:r w:rsidR="00C71B2D">
        <w:rPr>
          <w:rFonts w:cs="Arial"/>
          <w:szCs w:val="20"/>
        </w:rPr>
        <w:t xml:space="preserve">, Monsieur, </w:t>
      </w:r>
      <w:r w:rsidR="00C71B2D" w:rsidRPr="001A034C">
        <w:rPr>
          <w:rFonts w:eastAsia="Times New Roman" w:cs="Times New Roman"/>
          <w:szCs w:val="20"/>
          <w:lang w:val="fr-FR"/>
        </w:rPr>
        <w:t>nos meilleures salutations</w:t>
      </w:r>
      <w:r w:rsidR="00FF2474">
        <w:rPr>
          <w:rFonts w:eastAsia="Times New Roman" w:cs="Times New Roman"/>
          <w:szCs w:val="20"/>
          <w:lang w:val="fr-FR"/>
        </w:rPr>
        <w:t>.</w:t>
      </w:r>
    </w:p>
    <w:bookmarkEnd w:id="0"/>
    <w:p w14:paraId="720157F6" w14:textId="15D3DE18" w:rsidR="00DF51D8" w:rsidRDefault="00DF51D8" w:rsidP="0078788E">
      <w:pPr>
        <w:pStyle w:val="Letterbody"/>
        <w:jc w:val="both"/>
        <w:rPr>
          <w:lang w:val="fr-FR"/>
        </w:rPr>
      </w:pPr>
    </w:p>
    <w:p w14:paraId="7BFC0DFD" w14:textId="0FB1A9DC" w:rsidR="00C324C6" w:rsidRDefault="00C324C6" w:rsidP="0078788E">
      <w:pPr>
        <w:pStyle w:val="Letterbody"/>
        <w:jc w:val="both"/>
        <w:rPr>
          <w:lang w:val="fr-FR"/>
        </w:rPr>
      </w:pPr>
    </w:p>
    <w:p w14:paraId="2DCE15A5" w14:textId="77777777" w:rsidR="00C324C6" w:rsidRDefault="00C324C6" w:rsidP="0078788E">
      <w:pPr>
        <w:pStyle w:val="Letterbody"/>
        <w:jc w:val="both"/>
        <w:rPr>
          <w:lang w:val="fr-FR"/>
        </w:rPr>
      </w:pPr>
    </w:p>
    <w:p w14:paraId="278EE4F1" w14:textId="77777777" w:rsidR="003421AC" w:rsidRPr="00C575A3" w:rsidRDefault="003421AC" w:rsidP="003421AC">
      <w:pPr>
        <w:rPr>
          <w:lang w:val="fr-FR"/>
        </w:rPr>
      </w:pPr>
      <w:r>
        <w:rPr>
          <w:lang w:val="fr-FR"/>
        </w:rPr>
        <w:t>SIGNATURE</w:t>
      </w:r>
    </w:p>
    <w:p w14:paraId="2CCAA509" w14:textId="77777777" w:rsidR="00DF51D8" w:rsidRDefault="00DF51D8" w:rsidP="0078788E">
      <w:pPr>
        <w:pStyle w:val="Letterbody"/>
        <w:jc w:val="both"/>
        <w:rPr>
          <w:lang w:val="fr-FR"/>
        </w:rPr>
      </w:pPr>
    </w:p>
    <w:sectPr w:rsidR="00DF51D8" w:rsidSect="00540ED9">
      <w:type w:val="continuous"/>
      <w:pgSz w:w="11906" w:h="16838" w:code="9"/>
      <w:pgMar w:top="2268" w:right="1418" w:bottom="2552" w:left="1559" w:header="284" w:footer="283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9A8D2" w14:textId="77777777" w:rsidR="00EF0849" w:rsidRDefault="00EF0849" w:rsidP="009031B4">
      <w:pPr>
        <w:spacing w:after="0" w:line="240" w:lineRule="auto"/>
      </w:pPr>
      <w:r>
        <w:separator/>
      </w:r>
    </w:p>
  </w:endnote>
  <w:endnote w:type="continuationSeparator" w:id="0">
    <w:p w14:paraId="495C39AB" w14:textId="77777777" w:rsidR="00EF0849" w:rsidRDefault="00EF0849" w:rsidP="0090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F50C4" w14:textId="77777777" w:rsidR="00C1730D" w:rsidRDefault="003D5ABE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54581130"/>
      <w:docPartObj>
        <w:docPartGallery w:val="Page Numbers (Bottom of Page)"/>
        <w:docPartUnique/>
      </w:docPartObj>
    </w:sdtPr>
    <w:sdtEndPr/>
    <w:sdtContent>
      <w:p w14:paraId="1001DCAC" w14:textId="75195C6D" w:rsidR="00540ED9" w:rsidRDefault="0084464D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389AE7BD" wp14:editId="68FBA4E0">
                  <wp:simplePos x="0" y="0"/>
                  <wp:positionH relativeFrom="page">
                    <wp:align>right</wp:align>
                  </wp:positionH>
                  <wp:positionV relativeFrom="paragraph">
                    <wp:posOffset>0</wp:posOffset>
                  </wp:positionV>
                  <wp:extent cx="442595" cy="447675"/>
                  <wp:effectExtent l="0" t="0" r="0" b="9525"/>
                  <wp:wrapNone/>
                  <wp:docPr id="3" name="Zone de texte 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9D27F6" w14:textId="77777777" w:rsidR="0084464D" w:rsidRPr="0063361E" w:rsidRDefault="0084464D" w:rsidP="008446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72E39" w:rsidRPr="00272E3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9AE7BD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3" o:spid="_x0000_s1026" type="#_x0000_t202" style="position:absolute;left:0;text-align:left;margin-left:-16.35pt;margin-top:0;width:34.85pt;height:35.25pt;z-index:25166336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vTWdQIAAGQ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" fillcolor="white [3201]" stroked="f" strokeweight=".5pt">
                  <v:textbox>
                    <w:txbxContent>
                      <w:p w14:paraId="289D27F6" w14:textId="77777777" w:rsidR="0084464D" w:rsidRPr="0063361E" w:rsidRDefault="0084464D" w:rsidP="0084464D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72E39" w:rsidRPr="00272E3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1426E634" w14:textId="77777777" w:rsidR="00540ED9" w:rsidRDefault="00540ED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3441708"/>
      <w:docPartObj>
        <w:docPartGallery w:val="Page Numbers (Bottom of Page)"/>
        <w:docPartUnique/>
      </w:docPartObj>
    </w:sdtPr>
    <w:sdtEndPr/>
    <w:sdtContent>
      <w:p w14:paraId="74E23CB6" w14:textId="6692A205" w:rsidR="00540ED9" w:rsidRDefault="0084464D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58F21645" wp14:editId="225E9633">
                  <wp:simplePos x="0" y="0"/>
                  <wp:positionH relativeFrom="page">
                    <wp:align>right</wp:align>
                  </wp:positionH>
                  <wp:positionV relativeFrom="paragraph">
                    <wp:posOffset>-9525</wp:posOffset>
                  </wp:positionV>
                  <wp:extent cx="442595" cy="447675"/>
                  <wp:effectExtent l="0" t="0" r="0" b="9525"/>
                  <wp:wrapNone/>
                  <wp:docPr id="4" name="Zone de text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442595" cy="4476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DD0755" w14:textId="77777777" w:rsidR="0084464D" w:rsidRPr="0063361E" w:rsidRDefault="0084464D" w:rsidP="0084464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instrText>PAGE   \* MERGEFORMAT</w:instrTex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272E39" w:rsidRPr="00272E39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 w:rsidRPr="0063361E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8F21645" id="_x0000_t202" coordsize="21600,21600" o:spt="202" path="m,l,21600r21600,l21600,xe">
                  <v:stroke joinstyle="miter"/>
                  <v:path gradientshapeok="t" o:connecttype="rect"/>
                </v:shapetype>
                <v:shape id="Zone de texte 4" o:spid="_x0000_s1027" type="#_x0000_t202" style="position:absolute;left:0;text-align:left;margin-left:-16.35pt;margin-top:-.75pt;width:34.85pt;height:35.25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" fillcolor="white [3201]" stroked="f" strokeweight=".5pt">
                  <v:textbox>
                    <w:txbxContent>
                      <w:p w14:paraId="06DD0755" w14:textId="77777777" w:rsidR="0084464D" w:rsidRPr="0063361E" w:rsidRDefault="0084464D" w:rsidP="0084464D">
                        <w:pPr>
                          <w:rPr>
                            <w:sz w:val="16"/>
                            <w:szCs w:val="16"/>
                          </w:rPr>
                        </w:pPr>
                        <w:r w:rsidRPr="0063361E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63361E">
                          <w:rPr>
                            <w:sz w:val="16"/>
                            <w:szCs w:val="16"/>
                          </w:rPr>
                          <w:instrText>PAGE   \* MERGEFORMAT</w:instrTex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272E39" w:rsidRPr="00272E39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 w:rsidRPr="0063361E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page"/>
                </v:shape>
              </w:pict>
            </mc:Fallback>
          </mc:AlternateContent>
        </w:r>
      </w:p>
    </w:sdtContent>
  </w:sdt>
  <w:p w14:paraId="2211D2E1" w14:textId="77777777" w:rsidR="00540ED9" w:rsidRDefault="00540ED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48097" w14:textId="77777777" w:rsidR="00EF0849" w:rsidRDefault="00EF0849" w:rsidP="009031B4">
      <w:pPr>
        <w:spacing w:after="0" w:line="240" w:lineRule="auto"/>
      </w:pPr>
      <w:r>
        <w:separator/>
      </w:r>
    </w:p>
  </w:footnote>
  <w:footnote w:type="continuationSeparator" w:id="0">
    <w:p w14:paraId="37B3A73E" w14:textId="77777777" w:rsidR="00EF0849" w:rsidRDefault="00EF0849" w:rsidP="0090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55C66" w14:textId="2B73BB30" w:rsidR="00A5746A" w:rsidRDefault="00540ED9">
    <w:pPr>
      <w:pStyle w:val="En-tte"/>
      <w:rPr>
        <w:noProof/>
        <w:lang w:eastAsia="fr-BE"/>
      </w:rPr>
    </w:pPr>
    <w:r>
      <w:rPr>
        <w:noProof/>
        <w:lang w:eastAsia="fr-BE"/>
      </w:rPr>
      <w:drawing>
        <wp:anchor distT="0" distB="0" distL="114300" distR="114300" simplePos="0" relativeHeight="251659264" behindDoc="1" locked="0" layoutInCell="1" allowOverlap="1" wp14:anchorId="2A24B167" wp14:editId="1B7E163F">
          <wp:simplePos x="0" y="0"/>
          <wp:positionH relativeFrom="page">
            <wp:align>right</wp:align>
          </wp:positionH>
          <wp:positionV relativeFrom="paragraph">
            <wp:posOffset>-180340</wp:posOffset>
          </wp:positionV>
          <wp:extent cx="7543800" cy="106680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06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86A572" w14:textId="7F3BEE6B" w:rsidR="006C5D8D" w:rsidRDefault="006C5D8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ocumentProtection w:edit="forms" w:enforcement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C3E"/>
    <w:rsid w:val="00000C8F"/>
    <w:rsid w:val="0000340B"/>
    <w:rsid w:val="000127D2"/>
    <w:rsid w:val="00022F11"/>
    <w:rsid w:val="00025591"/>
    <w:rsid w:val="00053B11"/>
    <w:rsid w:val="00056E01"/>
    <w:rsid w:val="00074971"/>
    <w:rsid w:val="00081C74"/>
    <w:rsid w:val="000A1A5C"/>
    <w:rsid w:val="000B5C2D"/>
    <w:rsid w:val="000B7FF2"/>
    <w:rsid w:val="000F5454"/>
    <w:rsid w:val="0015623E"/>
    <w:rsid w:val="00170FFB"/>
    <w:rsid w:val="00175141"/>
    <w:rsid w:val="00187C18"/>
    <w:rsid w:val="001937A3"/>
    <w:rsid w:val="001B7AE6"/>
    <w:rsid w:val="00213AE7"/>
    <w:rsid w:val="002263CB"/>
    <w:rsid w:val="00263983"/>
    <w:rsid w:val="00272E39"/>
    <w:rsid w:val="002778C7"/>
    <w:rsid w:val="0028659B"/>
    <w:rsid w:val="00290A4A"/>
    <w:rsid w:val="002C084A"/>
    <w:rsid w:val="002C1DAD"/>
    <w:rsid w:val="002C7996"/>
    <w:rsid w:val="002E5887"/>
    <w:rsid w:val="002F0D32"/>
    <w:rsid w:val="00326C91"/>
    <w:rsid w:val="0033300B"/>
    <w:rsid w:val="00336E4A"/>
    <w:rsid w:val="003421AC"/>
    <w:rsid w:val="00345C3F"/>
    <w:rsid w:val="00360FA0"/>
    <w:rsid w:val="003869F3"/>
    <w:rsid w:val="003A16FD"/>
    <w:rsid w:val="003A2D30"/>
    <w:rsid w:val="003A4F1B"/>
    <w:rsid w:val="003B00B4"/>
    <w:rsid w:val="003B7F49"/>
    <w:rsid w:val="003D5ABE"/>
    <w:rsid w:val="003D78E9"/>
    <w:rsid w:val="003E6849"/>
    <w:rsid w:val="0040695B"/>
    <w:rsid w:val="00420CA4"/>
    <w:rsid w:val="00423794"/>
    <w:rsid w:val="00435035"/>
    <w:rsid w:val="00446D20"/>
    <w:rsid w:val="004632A7"/>
    <w:rsid w:val="0046636F"/>
    <w:rsid w:val="004A5D1E"/>
    <w:rsid w:val="004C13F6"/>
    <w:rsid w:val="004E06DD"/>
    <w:rsid w:val="00502B3B"/>
    <w:rsid w:val="00537E92"/>
    <w:rsid w:val="00540ED9"/>
    <w:rsid w:val="00542A79"/>
    <w:rsid w:val="00552C18"/>
    <w:rsid w:val="0056370D"/>
    <w:rsid w:val="00563A53"/>
    <w:rsid w:val="00565C70"/>
    <w:rsid w:val="0057631D"/>
    <w:rsid w:val="00587C97"/>
    <w:rsid w:val="005A03D9"/>
    <w:rsid w:val="005B7A5B"/>
    <w:rsid w:val="005D5490"/>
    <w:rsid w:val="005F001C"/>
    <w:rsid w:val="005F2003"/>
    <w:rsid w:val="005F2FE9"/>
    <w:rsid w:val="006227C3"/>
    <w:rsid w:val="006343D4"/>
    <w:rsid w:val="00643CB1"/>
    <w:rsid w:val="00654B38"/>
    <w:rsid w:val="006568B4"/>
    <w:rsid w:val="006757CC"/>
    <w:rsid w:val="006760E0"/>
    <w:rsid w:val="0068019C"/>
    <w:rsid w:val="006A03B8"/>
    <w:rsid w:val="006A1BFD"/>
    <w:rsid w:val="006B0510"/>
    <w:rsid w:val="006C4D94"/>
    <w:rsid w:val="006C5D8D"/>
    <w:rsid w:val="006C6B5D"/>
    <w:rsid w:val="0071762F"/>
    <w:rsid w:val="00720723"/>
    <w:rsid w:val="00726D19"/>
    <w:rsid w:val="00736430"/>
    <w:rsid w:val="007506F2"/>
    <w:rsid w:val="00773423"/>
    <w:rsid w:val="0078788E"/>
    <w:rsid w:val="007A0D5D"/>
    <w:rsid w:val="007A5C3E"/>
    <w:rsid w:val="007B10FB"/>
    <w:rsid w:val="007C347E"/>
    <w:rsid w:val="007E18B4"/>
    <w:rsid w:val="00835378"/>
    <w:rsid w:val="00840A83"/>
    <w:rsid w:val="0084190D"/>
    <w:rsid w:val="0084464D"/>
    <w:rsid w:val="00886A64"/>
    <w:rsid w:val="008B7312"/>
    <w:rsid w:val="008E2915"/>
    <w:rsid w:val="009031B4"/>
    <w:rsid w:val="00944CD8"/>
    <w:rsid w:val="00944DA1"/>
    <w:rsid w:val="00950EDF"/>
    <w:rsid w:val="00957CBC"/>
    <w:rsid w:val="009725E5"/>
    <w:rsid w:val="009827A1"/>
    <w:rsid w:val="0099683D"/>
    <w:rsid w:val="009C79C9"/>
    <w:rsid w:val="009F1B68"/>
    <w:rsid w:val="00A05250"/>
    <w:rsid w:val="00A078A1"/>
    <w:rsid w:val="00A14A7B"/>
    <w:rsid w:val="00A2388D"/>
    <w:rsid w:val="00A5746A"/>
    <w:rsid w:val="00A67933"/>
    <w:rsid w:val="00A82053"/>
    <w:rsid w:val="00A825B6"/>
    <w:rsid w:val="00A96F67"/>
    <w:rsid w:val="00AA179C"/>
    <w:rsid w:val="00AC442D"/>
    <w:rsid w:val="00AF7900"/>
    <w:rsid w:val="00B43625"/>
    <w:rsid w:val="00B609D8"/>
    <w:rsid w:val="00B67921"/>
    <w:rsid w:val="00B73FC5"/>
    <w:rsid w:val="00B77112"/>
    <w:rsid w:val="00BC1925"/>
    <w:rsid w:val="00BC3B97"/>
    <w:rsid w:val="00BE271D"/>
    <w:rsid w:val="00BE313E"/>
    <w:rsid w:val="00BF3770"/>
    <w:rsid w:val="00C1730D"/>
    <w:rsid w:val="00C239E6"/>
    <w:rsid w:val="00C324C6"/>
    <w:rsid w:val="00C37B0B"/>
    <w:rsid w:val="00C4480F"/>
    <w:rsid w:val="00C50ECA"/>
    <w:rsid w:val="00C71B2D"/>
    <w:rsid w:val="00C80E6F"/>
    <w:rsid w:val="00C82577"/>
    <w:rsid w:val="00CA48F9"/>
    <w:rsid w:val="00CC5C49"/>
    <w:rsid w:val="00CE03D7"/>
    <w:rsid w:val="00CE1A2D"/>
    <w:rsid w:val="00D17549"/>
    <w:rsid w:val="00D33D58"/>
    <w:rsid w:val="00D45337"/>
    <w:rsid w:val="00D92D34"/>
    <w:rsid w:val="00D9523F"/>
    <w:rsid w:val="00DA2CF9"/>
    <w:rsid w:val="00DF51D8"/>
    <w:rsid w:val="00E11462"/>
    <w:rsid w:val="00E13FF9"/>
    <w:rsid w:val="00E33479"/>
    <w:rsid w:val="00E4592D"/>
    <w:rsid w:val="00E47CBB"/>
    <w:rsid w:val="00E51F8F"/>
    <w:rsid w:val="00E76A32"/>
    <w:rsid w:val="00E836DF"/>
    <w:rsid w:val="00EB100C"/>
    <w:rsid w:val="00EC2AB7"/>
    <w:rsid w:val="00ED4DC8"/>
    <w:rsid w:val="00EF0849"/>
    <w:rsid w:val="00F0308A"/>
    <w:rsid w:val="00F04346"/>
    <w:rsid w:val="00F13E0B"/>
    <w:rsid w:val="00F61391"/>
    <w:rsid w:val="00F65F4A"/>
    <w:rsid w:val="00F7531C"/>
    <w:rsid w:val="00F843BA"/>
    <w:rsid w:val="00FD5C12"/>
    <w:rsid w:val="00FE6780"/>
    <w:rsid w:val="00FE78BE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BEC4EA"/>
  <w15:docId w15:val="{DDB70CC5-846C-4FB4-8A33-B0EF4861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21"/>
    <w:pPr>
      <w:jc w:val="both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227C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227C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227C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227C3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227C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6227C3"/>
    <w:rPr>
      <w:rFonts w:ascii="Arial" w:eastAsiaTheme="majorEastAsia" w:hAnsi="Arial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6227C3"/>
    <w:rPr>
      <w:rFonts w:ascii="Arial" w:eastAsiaTheme="majorEastAsia" w:hAnsi="Arial" w:cstheme="majorBidi"/>
      <w:b/>
      <w:bCs/>
      <w:i/>
      <w:iCs/>
      <w:color w:val="4F81BD" w:themeColor="accent1"/>
      <w:sz w:val="20"/>
    </w:rPr>
  </w:style>
  <w:style w:type="character" w:customStyle="1" w:styleId="Mot-cl">
    <w:name w:val="Mot-clé"/>
    <w:basedOn w:val="Policepardfaut"/>
    <w:uiPriority w:val="1"/>
    <w:locked/>
    <w:rsid w:val="00A14A7B"/>
    <w:rPr>
      <w:rFonts w:ascii="Arial" w:hAnsi="Arial"/>
      <w:b/>
      <w:smallCaps/>
      <w:dstrike w:val="0"/>
      <w:sz w:val="18"/>
      <w:vertAlign w:val="baseli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23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379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42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31B4"/>
    <w:rPr>
      <w:rFonts w:ascii="Arial" w:hAnsi="Arial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903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31B4"/>
    <w:rPr>
      <w:rFonts w:ascii="Arial" w:hAnsi="Arial"/>
      <w:sz w:val="20"/>
    </w:rPr>
  </w:style>
  <w:style w:type="character" w:styleId="Textedelespacerserv">
    <w:name w:val="Placeholder Text"/>
    <w:basedOn w:val="Policepardfaut"/>
    <w:uiPriority w:val="99"/>
    <w:semiHidden/>
    <w:rsid w:val="00187C18"/>
    <w:rPr>
      <w:color w:val="808080"/>
    </w:rPr>
  </w:style>
  <w:style w:type="paragraph" w:styleId="Sansinterligne">
    <w:name w:val="No Spacing"/>
    <w:link w:val="SansinterligneCar"/>
    <w:uiPriority w:val="1"/>
    <w:qFormat/>
    <w:rsid w:val="00835378"/>
    <w:pPr>
      <w:spacing w:after="0" w:line="240" w:lineRule="auto"/>
      <w:jc w:val="both"/>
    </w:pPr>
    <w:rPr>
      <w:rFonts w:ascii="Arial" w:eastAsiaTheme="minorEastAsia" w:hAnsi="Arial"/>
      <w:sz w:val="20"/>
      <w:lang w:val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35378"/>
    <w:rPr>
      <w:rFonts w:ascii="Arial" w:eastAsiaTheme="minorEastAsia" w:hAnsi="Arial"/>
      <w:sz w:val="20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C192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C1925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C1925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C192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C1925"/>
    <w:rPr>
      <w:rFonts w:ascii="Arial" w:hAnsi="Arial"/>
      <w:b/>
      <w:bCs/>
      <w:sz w:val="20"/>
      <w:szCs w:val="20"/>
    </w:rPr>
  </w:style>
  <w:style w:type="paragraph" w:customStyle="1" w:styleId="Letterbody">
    <w:name w:val="Letter_body"/>
    <w:basedOn w:val="Normal"/>
    <w:rsid w:val="0078788E"/>
    <w:pPr>
      <w:spacing w:after="0" w:line="220" w:lineRule="exact"/>
      <w:jc w:val="left"/>
    </w:pPr>
    <w:rPr>
      <w:rFonts w:eastAsia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DU\Charte\Papeterie-papierwaren\Word\FR\Lettre\Activity\Couleur\BL-FR-lettre-Couleu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BSA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PL_BL-FR-Lettre-couleur" ma:contentTypeID="0x0101006F9819B610F4944288E9B91C6E88FE4300DB31995F4CBA5540A99DBF1518088F66" ma:contentTypeVersion="34" ma:contentTypeDescription="Bruxelles Logement - Cellule Réhabilitation" ma:contentTypeScope="" ma:versionID="37b87016315e8147a8a0539f87257aa5">
  <xsd:schema xmlns:xsd="http://www.w3.org/2001/XMLSchema" xmlns:xs="http://www.w3.org/2001/XMLSchema" xmlns:p="http://schemas.microsoft.com/office/2006/metadata/properties" xmlns:ns1="http://schemas.microsoft.com/sharepoint/v3" xmlns:ns2="41d15e97-c252-4ae5-8ac2-d90c6513188b" targetNamespace="http://schemas.microsoft.com/office/2006/metadata/properties" ma:root="true" ma:fieldsID="62ef6c2a873c1e9db93df5559287a303" ns1:_="" ns2:_="">
    <xsd:import namespace="http://schemas.microsoft.com/sharepoint/v3"/>
    <xsd:import namespace="41d15e97-c252-4ae5-8ac2-d90c6513188b"/>
    <xsd:element name="properties">
      <xsd:complexType>
        <xsd:sequence>
          <xsd:element name="documentManagement">
            <xsd:complexType>
              <xsd:all>
                <xsd:element ref="ns2:metadonnees" minOccurs="0"/>
                <xsd:element ref="ns1:AssignedTo" minOccurs="0"/>
                <xsd:element ref="ns2:TypeDocument" minOccurs="0"/>
                <xsd:element ref="ns2:Gestionnaire_x0020_de_x0020_dossier" minOccurs="0"/>
                <xsd:element ref="ns2:Langue_x0020_Dossier" minOccurs="0"/>
                <xsd:element ref="ns2:Typetemplate" minOccurs="0"/>
                <xsd:element ref="ns2:b0512918590b4c9e9bc3aacb58ca1e32" minOccurs="0"/>
                <xsd:element ref="ns2:TaxCatchAll" minOccurs="0"/>
                <xsd:element ref="ns2:TaxCatchAllLabel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ssignedTo" ma:index="9" nillable="true" ma:displayName="Assigné à" ma:list="UserInfo" ma:SearchPeopleOnly="false" ma:SharePointGroup="5" ma:internalName="AssignedT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15e97-c252-4ae5-8ac2-d90c6513188b" elementFormDefault="qualified">
    <xsd:import namespace="http://schemas.microsoft.com/office/2006/documentManagement/types"/>
    <xsd:import namespace="http://schemas.microsoft.com/office/infopath/2007/PartnerControls"/>
    <xsd:element name="metadonnees" ma:index="8" nillable="true" ma:displayName="metadonnees" ma:default="1" ma:internalName="metadonnees">
      <xsd:simpleType>
        <xsd:restriction base="dms:Boolean"/>
      </xsd:simpleType>
    </xsd:element>
    <xsd:element name="TypeDocument" ma:index="10" nillable="true" ma:displayName="Type de document" ma:description="Type de document" ma:format="Dropdown" ma:internalName="TypeDocument">
      <xsd:simpleType>
        <xsd:union memberTypes="dms:Text">
          <xsd:simpleType>
            <xsd:restriction base="dms:Choice"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PV"/>
              <xsd:enumeration value="Template"/>
              <xsd:enumeration value="Courrier entrant"/>
              <xsd:enumeration value="Courrier sortant"/>
              <xsd:enumeration value="Com. interne"/>
              <xsd:enumeration value="Com. externe"/>
              <xsd:enumeration value="Procédure"/>
              <xsd:enumeration value="Présentation"/>
              <xsd:enumeration value="Documentation"/>
              <xsd:enumeration value="Juridique"/>
              <xsd:enumeration value="Rapport"/>
              <xsd:enumeration value="Registre"/>
              <xsd:enumeration value="Etude"/>
              <xsd:enumeration value="Fourniture SPRB"/>
              <xsd:enumeration value="Administratif"/>
              <xsd:enumeration value="Plans"/>
              <xsd:enumeration value="Photo"/>
            </xsd:restriction>
          </xsd:simpleType>
        </xsd:union>
      </xsd:simpleType>
    </xsd:element>
    <xsd:element name="Gestionnaire_x0020_de_x0020_dossier" ma:index="11" nillable="true" ma:displayName="Gestionnaire de dossier" ma:description="Gestionnaire de dossiers" ma:indexed="true" ma:list="UserInfo" ma:SharePointGroup="5" ma:internalName="Gestionnaire_x0020_de_x0020_dossi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e_x0020_Dossier" ma:index="12" nillable="true" ma:displayName="Langue" ma:default="FR" ma:description="Langue" ma:format="Dropdown" ma:internalName="Langue_x0020_Dossier">
      <xsd:simpleType>
        <xsd:restriction base="dms:Choice">
          <xsd:enumeration value="FR"/>
          <xsd:enumeration value="NL"/>
        </xsd:restriction>
      </xsd:simpleType>
    </xsd:element>
    <xsd:element name="Typetemplate" ma:index="13" nillable="true" ma:displayName="Type template" ma:description="Précise le type de template" ma:format="Dropdown" ma:internalName="Typetemplate0">
      <xsd:simpleType>
        <xsd:union memberTypes="dms:Text">
          <xsd:simpleType>
            <xsd:restriction base="dms:Choice">
              <xsd:enumeration value="DGP Analyse"/>
              <xsd:enumeration value="DGP Visite"/>
              <xsd:enumeration value="DGP Études préliminaires"/>
              <xsd:enumeration value="DGP Prise en gestion"/>
              <xsd:enumeration value="DGP Rénovation"/>
              <xsd:enumeration value="DGP Location"/>
              <xsd:enumeration value="DGP Fin de gestion"/>
              <xsd:enumeration value="Prêt procédure"/>
              <xsd:enumeration value="Prêt engagement"/>
              <xsd:enumeration value="Prêt déroulement clôture"/>
              <xsd:enumeration value="Rétrocession amende"/>
            </xsd:restriction>
          </xsd:simpleType>
        </xsd:union>
      </xsd:simpleType>
    </xsd:element>
    <xsd:element name="b0512918590b4c9e9bc3aacb58ca1e32" ma:index="14" nillable="true" ma:taxonomy="true" ma:internalName="b0512918590b4c9e9bc3aacb58ca1e32" ma:taxonomyFieldName="Cellule" ma:displayName="Cellule" ma:default="" ma:fieldId="{b0512918-590b-4c9e-9bc3-aacb58ca1e32}" ma:sspId="57b2d657-d973-4862-aa1b-1284b69771fd" ma:termSetId="0b729e50-b525-4bc0-92cf-51544c2572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95caf504-5c95-4c26-9d00-ae54a8cf2a5e}" ma:internalName="TaxCatchAll" ma:showField="CatchAllData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6" nillable="true" ma:displayName="Taxonomy Catch All Column1" ma:hidden="true" ma:list="{95caf504-5c95-4c26-9d00-ae54a8cf2a5e}" ma:internalName="TaxCatchAllLabel" ma:readOnly="true" ma:showField="CatchAllDataLabel" ma:web="41d15e97-c252-4ae5-8ac2-d90c65131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8" ma:displayName="Auteur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signedTo xmlns="http://schemas.microsoft.com/sharepoint/v3">
      <UserInfo>
        <DisplayName/>
        <AccountId xsi:nil="true"/>
        <AccountType/>
      </UserInfo>
    </AssignedTo>
    <Gestionnaire_x0020_de_x0020_dossier xmlns="41d15e97-c252-4ae5-8ac2-d90c6513188b">
      <UserInfo>
        <DisplayName/>
        <AccountId xsi:nil="true"/>
        <AccountType/>
      </UserInfo>
    </Gestionnaire_x0020_de_x0020_dossier>
    <TypeDocument xmlns="41d15e97-c252-4ae5-8ac2-d90c6513188b">Courrier sortant</TypeDocument>
    <metadonnees xmlns="41d15e97-c252-4ae5-8ac2-d90c6513188b">true</metadonnees>
    <Typetemplate xmlns="41d15e97-c252-4ae5-8ac2-d90c6513188b">DGP Prise en gestion</Typetemplate>
    <Langue_x0020_Dossier xmlns="41d15e97-c252-4ae5-8ac2-d90c6513188b">FR</Langue_x0020_Dossier>
    <b0512918590b4c9e9bc3aacb58ca1e32 xmlns="41d15e97-c252-4ae5-8ac2-d90c6513188b">
      <Terms xmlns="http://schemas.microsoft.com/office/infopath/2007/PartnerControls"/>
    </b0512918590b4c9e9bc3aacb58ca1e32>
    <TaxCatchAll xmlns="41d15e97-c252-4ae5-8ac2-d90c6513188b" xsi:nil="true"/>
  </documentManagement>
</p:properties>
</file>

<file path=customXml/itemProps1.xml><?xml version="1.0" encoding="utf-8"?>
<ds:datastoreItem xmlns:ds="http://schemas.openxmlformats.org/officeDocument/2006/customXml" ds:itemID="{FB72DAD6-89ED-4067-86B3-5FDA0019B2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d15e97-c252-4ae5-8ac2-d90c651318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A0D1DA-A003-4392-B297-1C2E3B5C0D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723B68-43DC-4E5C-BFBE-2871D4D6DDA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5C1383-4EC8-4EF7-A895-FDE7032CC954}">
  <ds:schemaRefs>
    <ds:schemaRef ds:uri="http://purl.org/dc/elements/1.1/"/>
    <ds:schemaRef ds:uri="http://schemas.microsoft.com/office/2006/metadata/properties"/>
    <ds:schemaRef ds:uri="41d15e97-c252-4ae5-8ac2-d90c6513188b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docMetadata/LabelInfo.xml><?xml version="1.0" encoding="utf-8"?>
<clbl:labelList xmlns:clbl="http://schemas.microsoft.com/office/2020/mipLabelMetadata">
  <clbl:label id="{3e9f03cd-0512-46dc-b0d4-bb48fa70fcf2}" enabled="0" method="" siteId="{3e9f03cd-0512-46dc-b0d4-bb48fa70fcf2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BL-FR-lettre-Couleur.dotx</Template>
  <TotalTime>2</TotalTime>
  <Pages>1</Pages>
  <Words>112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BL-FR-Lettre-couleur</vt:lpstr>
    </vt:vector>
  </TitlesOfParts>
  <Company>Microsoft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BL-FR-Lettre-couleur</dc:title>
  <dc:creator>OBLIN Sophie</dc:creator>
  <cp:lastModifiedBy>Hervé BISMUTH</cp:lastModifiedBy>
  <cp:revision>6</cp:revision>
  <cp:lastPrinted>2014-12-30T14:49:00Z</cp:lastPrinted>
  <dcterms:created xsi:type="dcterms:W3CDTF">2023-02-22T08:55:00Z</dcterms:created>
  <dcterms:modified xsi:type="dcterms:W3CDTF">2023-02-22T14:10:00Z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rquage spécifique">
    <vt:lpwstr/>
  </property>
  <property fmtid="{D5CDD505-2E9C-101B-9397-08002B2CF9AE}" pid="3" name="ContentTypeId">
    <vt:lpwstr>0x0101006F9819B610F4944288E9B91C6E88FE4300DB31995F4CBA5540A99DBF1518088F66</vt:lpwstr>
  </property>
  <property fmtid="{D5CDD505-2E9C-101B-9397-08002B2CF9AE}" pid="4" name="Orientation1">
    <vt:lpwstr/>
  </property>
  <property fmtid="{D5CDD505-2E9C-101B-9397-08002B2CF9AE}" pid="5" name="Mot-clé">
    <vt:lpwstr>2;#Zonder|9ddd5344-b9bc-42e1-8508-7ded4cc539e9</vt:lpwstr>
  </property>
  <property fmtid="{D5CDD505-2E9C-101B-9397-08002B2CF9AE}" pid="6" name="Type de document">
    <vt:lpwstr>9;#Template Lettre|f42dfc70-a12b-4738-adf7-89fe5ffb3e26</vt:lpwstr>
  </property>
  <property fmtid="{D5CDD505-2E9C-101B-9397-08002B2CF9AE}" pid="7" name="Utilisation1">
    <vt:lpwstr/>
  </property>
  <property fmtid="{D5CDD505-2E9C-101B-9397-08002B2CF9AE}" pid="8" name="TaxKeyword">
    <vt:lpwstr/>
  </property>
  <property fmtid="{D5CDD505-2E9C-101B-9397-08002B2CF9AE}" pid="9" name="_ExtendedDescription">
    <vt:lpwstr/>
  </property>
  <property fmtid="{D5CDD505-2E9C-101B-9397-08002B2CF9AE}" pid="10" name="TaxCatchAll">
    <vt:lpwstr/>
  </property>
  <property fmtid="{D5CDD505-2E9C-101B-9397-08002B2CF9AE}" pid="11" name="TaxKeywordTaxHTField">
    <vt:lpwstr/>
  </property>
  <property fmtid="{D5CDD505-2E9C-101B-9397-08002B2CF9AE}" pid="12" name="Typededoc">
    <vt:lpwstr>Template</vt:lpwstr>
  </property>
  <property fmtid="{D5CDD505-2E9C-101B-9397-08002B2CF9AE}" pid="13" name="Cellule">
    <vt:lpwstr/>
  </property>
  <property fmtid="{D5CDD505-2E9C-101B-9397-08002B2CF9AE}" pid="14" name="Répertoire">
    <vt:lpwstr>DOC TYPE</vt:lpwstr>
  </property>
</Properties>
</file>