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7A88B" w14:textId="2DC3F488" w:rsidR="007C347E" w:rsidRPr="00726D19" w:rsidRDefault="007C347E" w:rsidP="003869F3">
      <w:pPr>
        <w:tabs>
          <w:tab w:val="left" w:pos="0"/>
          <w:tab w:val="left" w:pos="1308"/>
          <w:tab w:val="left" w:pos="5415"/>
        </w:tabs>
        <w:rPr>
          <w:b/>
        </w:rPr>
      </w:pPr>
    </w:p>
    <w:tbl>
      <w:tblPr>
        <w:tblStyle w:val="Grilledutableau"/>
        <w:tblpPr w:leftFromText="141" w:rightFromText="141" w:vertAnchor="text" w:horzAnchor="margin" w:tblpY="50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1275"/>
        <w:gridCol w:w="3686"/>
      </w:tblGrid>
      <w:tr w:rsidR="00446D20" w:rsidRPr="009B10EE" w14:paraId="10895C3F" w14:textId="77777777" w:rsidTr="00944CD8">
        <w:trPr>
          <w:trHeight w:val="68"/>
        </w:trPr>
        <w:tc>
          <w:tcPr>
            <w:tcW w:w="4962" w:type="dxa"/>
            <w:gridSpan w:val="2"/>
            <w:vMerge w:val="restart"/>
          </w:tcPr>
          <w:p w14:paraId="6502D3B4" w14:textId="77777777" w:rsidR="00446D20" w:rsidRPr="009B10EE" w:rsidRDefault="00446D20" w:rsidP="00446D20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3880985A" w14:textId="445005D4" w:rsidR="00446D20" w:rsidRPr="009B10EE" w:rsidRDefault="00446D20" w:rsidP="00446D20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3686" w:type="dxa"/>
          </w:tcPr>
          <w:p w14:paraId="3861871E" w14:textId="1989535E" w:rsidR="00446D20" w:rsidRPr="009B10EE" w:rsidRDefault="00446D20" w:rsidP="00446D20">
            <w:pPr>
              <w:rPr>
                <w:rFonts w:cs="Arial"/>
                <w:szCs w:val="20"/>
              </w:rPr>
            </w:pPr>
          </w:p>
        </w:tc>
      </w:tr>
      <w:tr w:rsidR="00446D20" w:rsidRPr="009B10EE" w14:paraId="5EEBB190" w14:textId="77777777" w:rsidTr="00944CD8">
        <w:trPr>
          <w:trHeight w:val="68"/>
        </w:trPr>
        <w:tc>
          <w:tcPr>
            <w:tcW w:w="4962" w:type="dxa"/>
            <w:gridSpan w:val="2"/>
            <w:vMerge/>
          </w:tcPr>
          <w:p w14:paraId="00A4A845" w14:textId="77777777" w:rsidR="00446D20" w:rsidRPr="009B10EE" w:rsidRDefault="00446D20" w:rsidP="00446D20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47D80834" w14:textId="68C076F1" w:rsidR="00446D20" w:rsidRPr="009B10EE" w:rsidRDefault="00446D20" w:rsidP="00446D20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3686" w:type="dxa"/>
          </w:tcPr>
          <w:p w14:paraId="45BF8204" w14:textId="18F6981C" w:rsidR="00446D20" w:rsidRPr="009B10EE" w:rsidRDefault="00446D20" w:rsidP="00446D20"/>
        </w:tc>
      </w:tr>
      <w:tr w:rsidR="00446D20" w:rsidRPr="009B10EE" w14:paraId="64F9119F" w14:textId="77777777" w:rsidTr="00446D20">
        <w:trPr>
          <w:trHeight w:val="227"/>
        </w:trPr>
        <w:tc>
          <w:tcPr>
            <w:tcW w:w="1418" w:type="dxa"/>
          </w:tcPr>
          <w:p w14:paraId="1307C08D" w14:textId="77777777" w:rsidR="00446D20" w:rsidRPr="001875AB" w:rsidRDefault="00446D20" w:rsidP="00446D20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>c</w:t>
            </w:r>
            <w:r w:rsidRPr="001875AB">
              <w:rPr>
                <w:rFonts w:cs="Arial"/>
                <w:b/>
                <w:smallCaps/>
                <w:szCs w:val="20"/>
              </w:rPr>
              <w:t xml:space="preserve">oncerne </w:t>
            </w:r>
          </w:p>
        </w:tc>
        <w:tc>
          <w:tcPr>
            <w:tcW w:w="8505" w:type="dxa"/>
            <w:gridSpan w:val="3"/>
          </w:tcPr>
          <w:p w14:paraId="2B728F88" w14:textId="17B9DA7D" w:rsidR="00446D20" w:rsidRDefault="007948EA" w:rsidP="00446D20">
            <w:r>
              <w:t>Bien</w:t>
            </w:r>
            <w:r w:rsidR="00D45337">
              <w:t xml:space="preserve"> sis ADRESSE</w:t>
            </w:r>
          </w:p>
        </w:tc>
      </w:tr>
      <w:tr w:rsidR="00446D20" w:rsidRPr="009B10EE" w14:paraId="2139AD60" w14:textId="77777777" w:rsidTr="00446D20">
        <w:trPr>
          <w:trHeight w:val="227"/>
        </w:trPr>
        <w:tc>
          <w:tcPr>
            <w:tcW w:w="1418" w:type="dxa"/>
          </w:tcPr>
          <w:p w14:paraId="4225E9F6" w14:textId="77777777" w:rsidR="00446D20" w:rsidRDefault="00446D20" w:rsidP="00446D20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8505" w:type="dxa"/>
            <w:gridSpan w:val="3"/>
          </w:tcPr>
          <w:p w14:paraId="438D5D1B" w14:textId="77777777" w:rsidR="00446D20" w:rsidRDefault="00446D20" w:rsidP="00446D20">
            <w:pPr>
              <w:rPr>
                <w:rFonts w:cs="Arial"/>
                <w:szCs w:val="20"/>
              </w:rPr>
            </w:pPr>
          </w:p>
        </w:tc>
      </w:tr>
      <w:tr w:rsidR="00446D20" w:rsidRPr="009B10EE" w14:paraId="203933D5" w14:textId="77777777" w:rsidTr="00446D20">
        <w:trPr>
          <w:trHeight w:val="227"/>
        </w:trPr>
        <w:tc>
          <w:tcPr>
            <w:tcW w:w="1418" w:type="dxa"/>
          </w:tcPr>
          <w:p w14:paraId="3CC260F3" w14:textId="77777777" w:rsidR="00446D20" w:rsidRPr="001875AB" w:rsidRDefault="00446D20" w:rsidP="00446D20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>a</w:t>
            </w:r>
            <w:r w:rsidRPr="001875AB">
              <w:rPr>
                <w:rFonts w:cs="Arial"/>
                <w:b/>
                <w:smallCaps/>
                <w:szCs w:val="20"/>
              </w:rPr>
              <w:t>nnexes</w:t>
            </w:r>
          </w:p>
        </w:tc>
        <w:tc>
          <w:tcPr>
            <w:tcW w:w="8505" w:type="dxa"/>
            <w:gridSpan w:val="3"/>
          </w:tcPr>
          <w:p w14:paraId="68CB7D6C" w14:textId="3CCF1603" w:rsidR="00596718" w:rsidRDefault="00596718" w:rsidP="00446D2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Contrat de </w:t>
            </w:r>
            <w:r w:rsidR="00B62E8E">
              <w:rPr>
                <w:rFonts w:cs="Arial"/>
                <w:szCs w:val="20"/>
              </w:rPr>
              <w:t>gestion publique</w:t>
            </w:r>
          </w:p>
          <w:p w14:paraId="080E1B47" w14:textId="6D5B7605" w:rsidR="00446D20" w:rsidRDefault="00596718" w:rsidP="00446D20">
            <w:r>
              <w:rPr>
                <w:rFonts w:cs="Arial"/>
                <w:szCs w:val="20"/>
              </w:rPr>
              <w:t>Extrait du Code du logement</w:t>
            </w:r>
          </w:p>
        </w:tc>
      </w:tr>
      <w:tr w:rsidR="00446D20" w:rsidRPr="009B10EE" w14:paraId="390497A6" w14:textId="77777777" w:rsidTr="00446D20">
        <w:trPr>
          <w:trHeight w:val="227"/>
        </w:trPr>
        <w:tc>
          <w:tcPr>
            <w:tcW w:w="1418" w:type="dxa"/>
          </w:tcPr>
          <w:p w14:paraId="4D863F54" w14:textId="77777777" w:rsidR="00446D20" w:rsidRPr="001875AB" w:rsidRDefault="00446D20" w:rsidP="00446D20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8505" w:type="dxa"/>
            <w:gridSpan w:val="3"/>
          </w:tcPr>
          <w:p w14:paraId="32386843" w14:textId="77777777" w:rsidR="00446D20" w:rsidRDefault="00446D20" w:rsidP="00446D20"/>
        </w:tc>
      </w:tr>
      <w:tr w:rsidR="00446D20" w:rsidRPr="009B10EE" w14:paraId="2404B0F2" w14:textId="77777777" w:rsidTr="00446D20">
        <w:trPr>
          <w:trHeight w:val="227"/>
        </w:trPr>
        <w:tc>
          <w:tcPr>
            <w:tcW w:w="1418" w:type="dxa"/>
          </w:tcPr>
          <w:p w14:paraId="003A95D3" w14:textId="77777777" w:rsidR="00446D20" w:rsidRPr="001875AB" w:rsidRDefault="00446D20" w:rsidP="00446D20">
            <w:pPr>
              <w:rPr>
                <w:rFonts w:cs="Arial"/>
                <w:b/>
                <w:smallCaps/>
                <w:szCs w:val="20"/>
              </w:rPr>
            </w:pPr>
            <w:proofErr w:type="spellStart"/>
            <w:r>
              <w:rPr>
                <w:rFonts w:cs="Arial"/>
                <w:b/>
                <w:smallCaps/>
                <w:szCs w:val="20"/>
              </w:rPr>
              <w:t>b</w:t>
            </w:r>
            <w:r w:rsidRPr="001875AB">
              <w:rPr>
                <w:rFonts w:cs="Arial"/>
                <w:b/>
                <w:smallCaps/>
                <w:szCs w:val="20"/>
              </w:rPr>
              <w:t>ruxelles</w:t>
            </w:r>
            <w:proofErr w:type="spellEnd"/>
            <w:r w:rsidRPr="001875AB">
              <w:rPr>
                <w:rFonts w:cs="Arial"/>
                <w:b/>
                <w:smallCaps/>
                <w:szCs w:val="20"/>
              </w:rPr>
              <w:t xml:space="preserve"> </w:t>
            </w:r>
          </w:p>
        </w:tc>
        <w:tc>
          <w:tcPr>
            <w:tcW w:w="8505" w:type="dxa"/>
            <w:gridSpan w:val="3"/>
          </w:tcPr>
          <w:p w14:paraId="62925CF3" w14:textId="3036B299" w:rsidR="00446D20" w:rsidRDefault="00F429CF" w:rsidP="00446D20">
            <w:r>
              <w:rPr>
                <w:rFonts w:cs="Arial"/>
                <w:szCs w:val="20"/>
              </w:rPr>
              <w:t>DD</w:t>
            </w:r>
            <w:r w:rsidR="00213AE7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MM</w:t>
            </w:r>
            <w:r w:rsidR="00213AE7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AAAA</w:t>
            </w:r>
          </w:p>
        </w:tc>
      </w:tr>
    </w:tbl>
    <w:p w14:paraId="6A088313" w14:textId="77777777" w:rsidR="00144DB6" w:rsidRDefault="00144DB6" w:rsidP="00144DB6">
      <w:pPr>
        <w:rPr>
          <w:rFonts w:cs="Arial"/>
          <w:szCs w:val="20"/>
        </w:rPr>
      </w:pPr>
      <w:r w:rsidRPr="00B9418B">
        <w:rPr>
          <w:b/>
        </w:rPr>
        <w:t>PAR RECOMMANDE + SIMPLE PLI</w:t>
      </w:r>
    </w:p>
    <w:p w14:paraId="0579CDA4" w14:textId="13CFFCB8" w:rsidR="006C5D8D" w:rsidRDefault="006C5D8D" w:rsidP="0071762F">
      <w:pPr>
        <w:tabs>
          <w:tab w:val="left" w:pos="0"/>
          <w:tab w:val="left" w:pos="6180"/>
        </w:tabs>
      </w:pPr>
    </w:p>
    <w:p w14:paraId="2CD2CAB2" w14:textId="7232034D" w:rsidR="006C5D8D" w:rsidRDefault="00144DB6" w:rsidP="006B0510">
      <w:pPr>
        <w:tabs>
          <w:tab w:val="left" w:pos="0"/>
        </w:tabs>
      </w:pPr>
      <w:r>
        <w:br/>
      </w:r>
      <w:r w:rsidR="00C575A3">
        <w:t>Madame, Monsieur,</w:t>
      </w:r>
    </w:p>
    <w:p w14:paraId="2DB6D865" w14:textId="77777777" w:rsidR="006C5D8D" w:rsidRDefault="006C5D8D" w:rsidP="00944CD8">
      <w:pPr>
        <w:tabs>
          <w:tab w:val="left" w:pos="0"/>
        </w:tabs>
        <w:ind w:right="-710"/>
        <w:sectPr w:rsidR="006C5D8D" w:rsidSect="00F429CF">
          <w:headerReference w:type="default" r:id="rId11"/>
          <w:footerReference w:type="even" r:id="rId12"/>
          <w:headerReference w:type="first" r:id="rId13"/>
          <w:footerReference w:type="first" r:id="rId14"/>
          <w:type w:val="continuous"/>
          <w:pgSz w:w="11906" w:h="16838" w:code="9"/>
          <w:pgMar w:top="709" w:right="1418" w:bottom="1418" w:left="1559" w:header="425" w:footer="284" w:gutter="0"/>
          <w:cols w:space="708"/>
          <w:titlePg/>
          <w:docGrid w:linePitch="360"/>
        </w:sectPr>
      </w:pPr>
    </w:p>
    <w:p w14:paraId="0E557136" w14:textId="27D40B8B" w:rsidR="00D45337" w:rsidRDefault="00B36AB8" w:rsidP="00D45337">
      <w:r>
        <w:t>Suite</w:t>
      </w:r>
      <w:r w:rsidR="00BD488B">
        <w:t xml:space="preserve"> à la</w:t>
      </w:r>
      <w:r w:rsidR="00954A1D">
        <w:t xml:space="preserve"> visite de votre </w:t>
      </w:r>
      <w:r w:rsidR="007948EA">
        <w:t>bien</w:t>
      </w:r>
      <w:r w:rsidR="00954A1D">
        <w:t xml:space="preserve"> à </w:t>
      </w:r>
      <w:r w:rsidR="00BD488B">
        <w:t>la</w:t>
      </w:r>
      <w:r w:rsidR="00954A1D">
        <w:t xml:space="preserve"> date </w:t>
      </w:r>
      <w:r w:rsidR="00BD488B">
        <w:t>du JJ.MM.AAAA</w:t>
      </w:r>
      <w:r w:rsidR="00BD488B">
        <w:rPr>
          <w:rStyle w:val="Appelnotedebasdep"/>
        </w:rPr>
        <w:footnoteReference w:id="2"/>
      </w:r>
      <w:r w:rsidR="00BD488B">
        <w:t xml:space="preserve">, nous vous </w:t>
      </w:r>
      <w:r>
        <w:t>faisons parvenir</w:t>
      </w:r>
      <w:r w:rsidR="00D45337">
        <w:t xml:space="preserve"> </w:t>
      </w:r>
      <w:r w:rsidR="00297EFC">
        <w:t>ci-joint</w:t>
      </w:r>
      <w:r w:rsidR="00D45337">
        <w:t xml:space="preserve"> une proposition de contrat de prise en gestion publique</w:t>
      </w:r>
      <w:r w:rsidR="00BD488B">
        <w:rPr>
          <w:i/>
          <w:iCs/>
        </w:rPr>
        <w:t>.</w:t>
      </w:r>
    </w:p>
    <w:p w14:paraId="016CFF70" w14:textId="1E63EA17" w:rsidR="004A45A1" w:rsidRPr="001C7873" w:rsidRDefault="00BA6E4A" w:rsidP="00BD488B">
      <w:r>
        <w:t>V</w:t>
      </w:r>
      <w:r w:rsidR="000D36D9">
        <w:t>ous dev</w:t>
      </w:r>
      <w:r w:rsidR="00F75286">
        <w:t xml:space="preserve">ez </w:t>
      </w:r>
      <w:r w:rsidR="00BD488B">
        <w:t>nous faire part de vo</w:t>
      </w:r>
      <w:r w:rsidR="000518AF">
        <w:t>tre</w:t>
      </w:r>
      <w:r w:rsidR="00BD488B">
        <w:t xml:space="preserve"> </w:t>
      </w:r>
      <w:r w:rsidR="00741B6E">
        <w:t>réponse</w:t>
      </w:r>
      <w:r w:rsidR="00D004EE">
        <w:t xml:space="preserve"> avant le </w:t>
      </w:r>
      <w:r w:rsidR="00BD488B">
        <w:t>JJ.MM.AAAA (</w:t>
      </w:r>
      <w:r w:rsidR="00BD488B" w:rsidRPr="36DB7182">
        <w:rPr>
          <w:i/>
          <w:iCs/>
        </w:rPr>
        <w:t>date courrier + 3 jours ouvrables + 2 mois)</w:t>
      </w:r>
      <w:r w:rsidR="00715911" w:rsidRPr="36DB7182">
        <w:rPr>
          <w:i/>
          <w:iCs/>
        </w:rPr>
        <w:t xml:space="preserve"> </w:t>
      </w:r>
      <w:r w:rsidR="00715911">
        <w:t xml:space="preserve">par courrier recommandé </w:t>
      </w:r>
      <w:r w:rsidR="008A0E6D">
        <w:t>[</w:t>
      </w:r>
      <w:r w:rsidR="00715911">
        <w:t xml:space="preserve">ou </w:t>
      </w:r>
      <w:r w:rsidR="00D70231">
        <w:t>tout moyen conférant date certaine à l’envoi</w:t>
      </w:r>
      <w:r w:rsidR="00572AE4">
        <w:t>]</w:t>
      </w:r>
      <w:r w:rsidR="004A45A1">
        <w:t xml:space="preserve"> à l’adresse suivante</w:t>
      </w:r>
      <w:r w:rsidR="00572AE4">
        <w:t xml:space="preserve"> </w:t>
      </w:r>
      <w:r w:rsidR="004A45A1">
        <w:t>:</w:t>
      </w:r>
    </w:p>
    <w:p w14:paraId="549480B1" w14:textId="3B24CC1F" w:rsidR="004A45A1" w:rsidRPr="00572AE4" w:rsidRDefault="009B38D2" w:rsidP="004A45A1">
      <w:pPr>
        <w:jc w:val="center"/>
        <w:rPr>
          <w:i/>
          <w:iCs/>
        </w:rPr>
      </w:pPr>
      <w:r>
        <w:rPr>
          <w:i/>
          <w:iCs/>
        </w:rPr>
        <w:t>ADRESSE</w:t>
      </w:r>
    </w:p>
    <w:p w14:paraId="29B48DEA" w14:textId="2F86FF91" w:rsidR="00D004EE" w:rsidRPr="001C7873" w:rsidRDefault="00A70475" w:rsidP="00BD488B">
      <w:r w:rsidRPr="001C7873">
        <w:t>Si vous avez des</w:t>
      </w:r>
      <w:r w:rsidR="008A49D8" w:rsidRPr="001C7873">
        <w:t xml:space="preserve"> question</w:t>
      </w:r>
      <w:r w:rsidRPr="001C7873">
        <w:t>s</w:t>
      </w:r>
      <w:r w:rsidR="008A49D8" w:rsidRPr="001C7873">
        <w:t xml:space="preserve"> sur la procédure, vous pouvez contacter </w:t>
      </w:r>
      <w:r w:rsidR="00657478" w:rsidRPr="001C7873">
        <w:t>l’agent en charge de votre dossier</w:t>
      </w:r>
      <w:r w:rsidR="00205E56" w:rsidRPr="001C7873">
        <w:t xml:space="preserve"> dont le</w:t>
      </w:r>
      <w:r w:rsidRPr="001C7873">
        <w:t>s</w:t>
      </w:r>
      <w:r w:rsidR="00205E56" w:rsidRPr="001C7873">
        <w:t xml:space="preserve"> coordonnées sont reprises en en-tête du courrier.</w:t>
      </w:r>
      <w:r w:rsidR="00657478" w:rsidRPr="001C7873">
        <w:t xml:space="preserve"> </w:t>
      </w:r>
    </w:p>
    <w:p w14:paraId="2D905364" w14:textId="3A9FFCCE" w:rsidR="00C21946" w:rsidRDefault="00244777" w:rsidP="00A12CEF">
      <w:pPr>
        <w:jc w:val="left"/>
      </w:pPr>
      <w:r>
        <w:t xml:space="preserve">En cas d’accord, </w:t>
      </w:r>
      <w:r w:rsidR="00A70475">
        <w:t>nous programmerons</w:t>
      </w:r>
      <w:r>
        <w:t xml:space="preserve"> un</w:t>
      </w:r>
      <w:r w:rsidR="00BD488B">
        <w:t xml:space="preserve"> rendez-vous</w:t>
      </w:r>
      <w:r>
        <w:t xml:space="preserve"> en vue de signer le contrat de</w:t>
      </w:r>
      <w:r w:rsidR="00404C9B">
        <w:t xml:space="preserve"> </w:t>
      </w:r>
      <w:r>
        <w:t>gestion</w:t>
      </w:r>
      <w:r w:rsidR="00BD488B">
        <w:t xml:space="preserve"> publique.</w:t>
      </w:r>
      <w:r w:rsidR="00D10A0B">
        <w:tab/>
      </w:r>
      <w:r w:rsidR="009A52F8">
        <w:br/>
      </w:r>
    </w:p>
    <w:p w14:paraId="5A052995" w14:textId="2E236409" w:rsidR="005B01DE" w:rsidRPr="00C1776C" w:rsidRDefault="00BD488B" w:rsidP="008050EF">
      <w:r>
        <w:t>E</w:t>
      </w:r>
      <w:r w:rsidR="00244777">
        <w:t>n ca</w:t>
      </w:r>
      <w:r>
        <w:t>s</w:t>
      </w:r>
      <w:r w:rsidR="00244777">
        <w:t xml:space="preserve"> </w:t>
      </w:r>
      <w:r w:rsidR="00DC7F21">
        <w:t>de refus</w:t>
      </w:r>
      <w:r w:rsidR="00244777">
        <w:t xml:space="preserve">, </w:t>
      </w:r>
      <w:r w:rsidR="00244777" w:rsidRPr="00317B36">
        <w:rPr>
          <w:b/>
          <w:bCs/>
        </w:rPr>
        <w:t xml:space="preserve">vous </w:t>
      </w:r>
      <w:r w:rsidR="00A842A2" w:rsidRPr="00317B36">
        <w:rPr>
          <w:b/>
          <w:bCs/>
        </w:rPr>
        <w:t>devez nous fournir les preuves attestant des raisons légitimes qui justifient votre réponse</w:t>
      </w:r>
      <w:r w:rsidR="00A842A2">
        <w:t>.</w:t>
      </w:r>
    </w:p>
    <w:p w14:paraId="31E3C893" w14:textId="1EC16E89" w:rsidR="00D45337" w:rsidRDefault="00CE1B94" w:rsidP="009A52F8">
      <w:pPr>
        <w:jc w:val="left"/>
        <w:rPr>
          <w:lang w:val="fr-FR"/>
        </w:rPr>
      </w:pPr>
      <w:r>
        <w:t xml:space="preserve">En cas d’absence de réponse, </w:t>
      </w:r>
      <w:r w:rsidR="00D004EE">
        <w:t xml:space="preserve">dans </w:t>
      </w:r>
      <w:r w:rsidR="009A52F8">
        <w:t xml:space="preserve">le </w:t>
      </w:r>
      <w:r w:rsidR="00D004EE">
        <w:t xml:space="preserve">délai fixé, </w:t>
      </w:r>
      <w:r w:rsidR="009A52F8">
        <w:t xml:space="preserve">notre service procèdera à une mise en demeure et vous vous </w:t>
      </w:r>
      <w:r w:rsidR="00D45337">
        <w:rPr>
          <w:lang w:val="fr-FR"/>
        </w:rPr>
        <w:t>expose</w:t>
      </w:r>
      <w:r w:rsidR="00335BEE">
        <w:rPr>
          <w:lang w:val="fr-FR"/>
        </w:rPr>
        <w:t>re</w:t>
      </w:r>
      <w:r w:rsidR="00D45337">
        <w:rPr>
          <w:lang w:val="fr-FR"/>
        </w:rPr>
        <w:t>z à une prise en gestion publique d’office.</w:t>
      </w:r>
    </w:p>
    <w:p w14:paraId="0A928101" w14:textId="77777777" w:rsidR="00D45337" w:rsidRPr="00EF748B" w:rsidRDefault="00D45337" w:rsidP="00D45337">
      <w:pPr>
        <w:rPr>
          <w:lang w:val="fr-FR"/>
        </w:rPr>
      </w:pPr>
    </w:p>
    <w:p w14:paraId="0ED5404D" w14:textId="41942072" w:rsidR="00C575A3" w:rsidRPr="001A034C" w:rsidRDefault="00C575A3" w:rsidP="00C575A3">
      <w:pPr>
        <w:spacing w:after="0"/>
        <w:rPr>
          <w:rFonts w:eastAsia="Times New Roman" w:cs="Times New Roman"/>
          <w:szCs w:val="20"/>
          <w:lang w:val="fr-FR"/>
        </w:rPr>
      </w:pPr>
      <w:bookmarkStart w:id="0" w:name="_Hlk96090719"/>
      <w:r>
        <w:rPr>
          <w:rFonts w:eastAsia="Times New Roman" w:cs="Times New Roman"/>
          <w:szCs w:val="20"/>
          <w:lang w:val="fr-FR"/>
        </w:rPr>
        <w:t>En attente de votre réponse, r</w:t>
      </w:r>
      <w:r w:rsidRPr="001A034C">
        <w:rPr>
          <w:rFonts w:eastAsia="Times New Roman" w:cs="Times New Roman"/>
          <w:szCs w:val="20"/>
          <w:lang w:val="fr-FR"/>
        </w:rPr>
        <w:t xml:space="preserve">ecevez, </w:t>
      </w:r>
      <w:r w:rsidRPr="003A4BCE">
        <w:rPr>
          <w:rFonts w:eastAsia="Times New Roman" w:cs="Times New Roman"/>
          <w:noProof/>
          <w:szCs w:val="20"/>
        </w:rPr>
        <w:t>Madame</w:t>
      </w:r>
      <w:r>
        <w:rPr>
          <w:rFonts w:cs="Arial"/>
          <w:szCs w:val="20"/>
        </w:rPr>
        <w:t xml:space="preserve">, Monsieur, </w:t>
      </w:r>
      <w:r w:rsidRPr="001A034C">
        <w:rPr>
          <w:rFonts w:eastAsia="Times New Roman" w:cs="Times New Roman"/>
          <w:szCs w:val="20"/>
          <w:lang w:val="fr-FR"/>
        </w:rPr>
        <w:t>nos meilleures salutations,</w:t>
      </w:r>
    </w:p>
    <w:bookmarkEnd w:id="0"/>
    <w:p w14:paraId="26108BD6" w14:textId="77777777" w:rsidR="00C575A3" w:rsidRDefault="00C575A3" w:rsidP="00C575A3">
      <w:pPr>
        <w:rPr>
          <w:lang w:val="fr-FR"/>
        </w:rPr>
      </w:pPr>
    </w:p>
    <w:p w14:paraId="63D15D9E" w14:textId="77777777" w:rsidR="00C575A3" w:rsidRDefault="00C575A3" w:rsidP="00C575A3">
      <w:pPr>
        <w:rPr>
          <w:lang w:val="fr-FR"/>
        </w:rPr>
      </w:pPr>
    </w:p>
    <w:p w14:paraId="316BAF6C" w14:textId="2535C95B" w:rsidR="00D45337" w:rsidRPr="00C575A3" w:rsidRDefault="009B38D2" w:rsidP="009A52F8">
      <w:pPr>
        <w:rPr>
          <w:lang w:val="fr-FR"/>
        </w:rPr>
      </w:pPr>
      <w:r>
        <w:rPr>
          <w:lang w:val="fr-FR"/>
        </w:rPr>
        <w:t>SIGNATURE</w:t>
      </w:r>
    </w:p>
    <w:sectPr w:rsidR="00D45337" w:rsidRPr="00C575A3" w:rsidSect="00540ED9">
      <w:headerReference w:type="default" r:id="rId15"/>
      <w:type w:val="continuous"/>
      <w:pgSz w:w="11906" w:h="16838" w:code="9"/>
      <w:pgMar w:top="2268" w:right="1418" w:bottom="2552" w:left="1559" w:header="284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8414" w14:textId="77777777" w:rsidR="000017C5" w:rsidRDefault="000017C5" w:rsidP="009031B4">
      <w:pPr>
        <w:spacing w:after="0" w:line="240" w:lineRule="auto"/>
      </w:pPr>
      <w:r>
        <w:separator/>
      </w:r>
    </w:p>
  </w:endnote>
  <w:endnote w:type="continuationSeparator" w:id="0">
    <w:p w14:paraId="5934514E" w14:textId="77777777" w:rsidR="000017C5" w:rsidRDefault="000017C5" w:rsidP="009031B4">
      <w:pPr>
        <w:spacing w:after="0" w:line="240" w:lineRule="auto"/>
      </w:pPr>
      <w:r>
        <w:continuationSeparator/>
      </w:r>
    </w:p>
  </w:endnote>
  <w:endnote w:type="continuationNotice" w:id="1">
    <w:p w14:paraId="3453DD3D" w14:textId="77777777" w:rsidR="000017C5" w:rsidRDefault="000017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50C4" w14:textId="77777777" w:rsidR="00C1730D" w:rsidRDefault="003D5AB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3CB6" w14:textId="6692A205" w:rsidR="00540ED9" w:rsidRDefault="0084464D">
    <w:pPr>
      <w:pStyle w:val="Pieddepage"/>
      <w:jc w:val="right"/>
    </w:pPr>
    <w:r>
      <w:rPr>
        <w:noProof/>
        <w:lang w:eastAsia="fr-BE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58F21645" wp14:editId="225E9633">
              <wp:simplePos x="0" y="0"/>
              <wp:positionH relativeFrom="page">
                <wp:align>right</wp:align>
              </wp:positionH>
              <wp:positionV relativeFrom="paragraph">
                <wp:posOffset>-9525</wp:posOffset>
              </wp:positionV>
              <wp:extent cx="442595" cy="447675"/>
              <wp:effectExtent l="0" t="0" r="0" b="9525"/>
              <wp:wrapNone/>
              <wp:docPr id="4" name="Zone de text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2595" cy="447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6DD0755" w14:textId="77777777" w:rsidR="0084464D" w:rsidRPr="0063361E" w:rsidRDefault="0084464D" w:rsidP="0084464D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instrText>PAGE   \* MERGEFORMAT</w:instrTex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272E39" w:rsidRPr="00272E39">
                            <w:rPr>
                              <w:noProof/>
                              <w:sz w:val="16"/>
                              <w:szCs w:val="16"/>
                              <w:lang w:val="fr-FR"/>
                            </w:rPr>
                            <w:t>1</w:t>
                          </w:r>
                          <w:r w:rsidRPr="0063361E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F21645" id="_x0000_t202" coordsize="21600,21600" o:spt="202" path="m,l,21600r21600,l21600,xe">
              <v:stroke joinstyle="miter"/>
              <v:path gradientshapeok="t" o:connecttype="rect"/>
            </v:shapetype>
            <v:shape id="Zone de texte 4" o:spid="_x0000_s1026" type="#_x0000_t202" style="position:absolute;left:0;text-align:left;margin-left:-16.35pt;margin-top:-.75pt;width:34.85pt;height:35.25pt;z-index:251658241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TWdQIAAGQ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" fillcolor="white [3201]" stroked="f" strokeweight=".5pt">
              <v:textbox>
                <w:txbxContent>
                  <w:p w14:paraId="06DD0755" w14:textId="77777777" w:rsidR="0084464D" w:rsidRPr="0063361E" w:rsidRDefault="0084464D" w:rsidP="0084464D">
                    <w:pPr>
                      <w:rPr>
                        <w:sz w:val="16"/>
                        <w:szCs w:val="16"/>
                      </w:rPr>
                    </w:pPr>
                    <w:r w:rsidRPr="0063361E">
                      <w:rPr>
                        <w:sz w:val="16"/>
                        <w:szCs w:val="16"/>
                      </w:rPr>
                      <w:fldChar w:fldCharType="begin"/>
                    </w:r>
                    <w:r w:rsidRPr="0063361E">
                      <w:rPr>
                        <w:sz w:val="16"/>
                        <w:szCs w:val="16"/>
                      </w:rPr>
                      <w:instrText>PAGE   \* MERGEFORMAT</w:instrText>
                    </w:r>
                    <w:r w:rsidRPr="0063361E">
                      <w:rPr>
                        <w:sz w:val="16"/>
                        <w:szCs w:val="16"/>
                      </w:rPr>
                      <w:fldChar w:fldCharType="separate"/>
                    </w:r>
                    <w:r w:rsidR="00272E39" w:rsidRPr="00272E39">
                      <w:rPr>
                        <w:noProof/>
                        <w:sz w:val="16"/>
                        <w:szCs w:val="16"/>
                        <w:lang w:val="fr-FR"/>
                      </w:rPr>
                      <w:t>1</w:t>
                    </w:r>
                    <w:r w:rsidRPr="0063361E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2211D2E1" w14:textId="77777777" w:rsidR="00540ED9" w:rsidRDefault="00540E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09D81" w14:textId="77777777" w:rsidR="000017C5" w:rsidRDefault="000017C5" w:rsidP="009031B4">
      <w:pPr>
        <w:spacing w:after="0" w:line="240" w:lineRule="auto"/>
      </w:pPr>
      <w:r>
        <w:separator/>
      </w:r>
    </w:p>
  </w:footnote>
  <w:footnote w:type="continuationSeparator" w:id="0">
    <w:p w14:paraId="5A53DDBE" w14:textId="77777777" w:rsidR="000017C5" w:rsidRDefault="000017C5" w:rsidP="009031B4">
      <w:pPr>
        <w:spacing w:after="0" w:line="240" w:lineRule="auto"/>
      </w:pPr>
      <w:r>
        <w:continuationSeparator/>
      </w:r>
    </w:p>
  </w:footnote>
  <w:footnote w:type="continuationNotice" w:id="1">
    <w:p w14:paraId="591588A4" w14:textId="77777777" w:rsidR="000017C5" w:rsidRDefault="000017C5">
      <w:pPr>
        <w:spacing w:after="0" w:line="240" w:lineRule="auto"/>
      </w:pPr>
    </w:p>
  </w:footnote>
  <w:footnote w:id="2">
    <w:p w14:paraId="53D6ED6E" w14:textId="1ED794A5" w:rsidR="00BD488B" w:rsidRDefault="00BD488B" w:rsidP="00BD488B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E1AF6">
        <w:rPr>
          <w:color w:val="595959" w:themeColor="text1" w:themeTint="A6"/>
          <w:sz w:val="18"/>
        </w:rPr>
        <w:t>Article</w:t>
      </w:r>
      <w:r w:rsidR="009A52F8">
        <w:rPr>
          <w:color w:val="595959" w:themeColor="text1" w:themeTint="A6"/>
          <w:sz w:val="18"/>
        </w:rPr>
        <w:t>s 15 à 19</w:t>
      </w:r>
      <w:r w:rsidRPr="004E1AF6">
        <w:rPr>
          <w:color w:val="595959" w:themeColor="text1" w:themeTint="A6"/>
          <w:sz w:val="18"/>
        </w:rPr>
        <w:t xml:space="preserve"> de l’Ordonnance du 17 juillet 2003 portant le Code bruxellois du Logement</w:t>
      </w:r>
      <w:r w:rsidR="009A52F8">
        <w:rPr>
          <w:color w:val="595959" w:themeColor="text1" w:themeTint="A6"/>
          <w:sz w:val="18"/>
        </w:rPr>
        <w:t>.</w:t>
      </w:r>
    </w:p>
    <w:p w14:paraId="4C710E28" w14:textId="775F6AD3" w:rsidR="00BD488B" w:rsidRDefault="00BD488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5C66" w14:textId="3E6B27CC" w:rsidR="00A5746A" w:rsidRDefault="00A5746A">
    <w:pPr>
      <w:pStyle w:val="En-tte"/>
      <w:rPr>
        <w:noProof/>
        <w:lang w:eastAsia="fr-BE"/>
      </w:rPr>
    </w:pPr>
  </w:p>
  <w:p w14:paraId="5E86A572" w14:textId="7F3BEE6B" w:rsidR="006C5D8D" w:rsidRDefault="006C5D8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E97F" w14:textId="0BA1057E" w:rsidR="009B38D2" w:rsidRPr="00EF7FEE" w:rsidRDefault="00EF7FEE" w:rsidP="00EF7FEE">
    <w:pPr>
      <w:tabs>
        <w:tab w:val="left" w:pos="3120"/>
      </w:tabs>
      <w:rPr>
        <w:rFonts w:cs="Arial"/>
        <w:i/>
        <w:iCs/>
        <w:szCs w:val="20"/>
        <w:lang w:val="fr-FR"/>
      </w:rPr>
    </w:pPr>
    <w:r>
      <w:rPr>
        <w:rFonts w:cs="Arial"/>
        <w:i/>
        <w:iCs/>
        <w:szCs w:val="20"/>
        <w:lang w:val="fr-FR"/>
      </w:rPr>
      <w:t xml:space="preserve">Le modèle qui suit a été établi par le Service Public de la Région de Bruxelles-Capitale en exécution des articles 15 à 19 du Code bruxellois du Logement. Il s’agit d’un modèle non obligatoire et donc indicatif (sauf pour ce qui concerne les mentions minimales reprises à l’article 16§2 du Code bruxellois du Logement et les articles 3 et 4 de l’AGRBC du </w:t>
    </w:r>
    <w:r w:rsidR="00EE7D5A">
      <w:rPr>
        <w:rFonts w:cs="Arial"/>
        <w:i/>
        <w:iCs/>
        <w:szCs w:val="20"/>
        <w:lang w:val="fr-FR"/>
      </w:rPr>
      <w:t>10 novembre 2022</w:t>
    </w:r>
    <w:r>
      <w:rPr>
        <w:rFonts w:cs="Arial"/>
        <w:i/>
        <w:iCs/>
        <w:szCs w:val="20"/>
        <w:lang w:val="fr-FR"/>
      </w:rPr>
      <w:t>).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5D97" w14:textId="77777777" w:rsidR="001A423E" w:rsidRDefault="001A423E">
    <w:pPr>
      <w:pStyle w:val="En-tte"/>
      <w:rPr>
        <w:noProof/>
        <w:lang w:eastAsia="fr-BE"/>
      </w:rPr>
    </w:pPr>
  </w:p>
  <w:p w14:paraId="372E4711" w14:textId="77777777" w:rsidR="001A423E" w:rsidRDefault="001A423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D7E0D"/>
    <w:multiLevelType w:val="hybridMultilevel"/>
    <w:tmpl w:val="FEC6777E"/>
    <w:lvl w:ilvl="0" w:tplc="7130D24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111D62"/>
    <w:multiLevelType w:val="hybridMultilevel"/>
    <w:tmpl w:val="04BABD20"/>
    <w:lvl w:ilvl="0" w:tplc="94B8BE7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8622583">
    <w:abstractNumId w:val="1"/>
  </w:num>
  <w:num w:numId="2" w16cid:durableId="622342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3E"/>
    <w:rsid w:val="00000C8F"/>
    <w:rsid w:val="000017C5"/>
    <w:rsid w:val="0000340B"/>
    <w:rsid w:val="0001738B"/>
    <w:rsid w:val="00022F11"/>
    <w:rsid w:val="00025591"/>
    <w:rsid w:val="000518AF"/>
    <w:rsid w:val="00053B11"/>
    <w:rsid w:val="00056E01"/>
    <w:rsid w:val="00081C74"/>
    <w:rsid w:val="000A72BD"/>
    <w:rsid w:val="000B53A4"/>
    <w:rsid w:val="000B5C2D"/>
    <w:rsid w:val="000B6FC7"/>
    <w:rsid w:val="000B7FF2"/>
    <w:rsid w:val="000C5F23"/>
    <w:rsid w:val="000D36D9"/>
    <w:rsid w:val="000F5454"/>
    <w:rsid w:val="00110914"/>
    <w:rsid w:val="00144DB6"/>
    <w:rsid w:val="0015623E"/>
    <w:rsid w:val="00170FFB"/>
    <w:rsid w:val="00187C18"/>
    <w:rsid w:val="001937A3"/>
    <w:rsid w:val="001A423E"/>
    <w:rsid w:val="001B606C"/>
    <w:rsid w:val="001C3BC9"/>
    <w:rsid w:val="001C7873"/>
    <w:rsid w:val="001D309D"/>
    <w:rsid w:val="001D4465"/>
    <w:rsid w:val="002035F4"/>
    <w:rsid w:val="00205E56"/>
    <w:rsid w:val="00213AE7"/>
    <w:rsid w:val="002263CB"/>
    <w:rsid w:val="00231EDB"/>
    <w:rsid w:val="00244777"/>
    <w:rsid w:val="00244F5E"/>
    <w:rsid w:val="00257DF5"/>
    <w:rsid w:val="00263983"/>
    <w:rsid w:val="00267ED3"/>
    <w:rsid w:val="00270950"/>
    <w:rsid w:val="00272E39"/>
    <w:rsid w:val="00281EB7"/>
    <w:rsid w:val="0028659B"/>
    <w:rsid w:val="00290A4A"/>
    <w:rsid w:val="00297EFC"/>
    <w:rsid w:val="002C084A"/>
    <w:rsid w:val="002F0D32"/>
    <w:rsid w:val="00302886"/>
    <w:rsid w:val="003118AD"/>
    <w:rsid w:val="00317B36"/>
    <w:rsid w:val="003232DC"/>
    <w:rsid w:val="00326C91"/>
    <w:rsid w:val="0033300B"/>
    <w:rsid w:val="00335BEE"/>
    <w:rsid w:val="00336D5E"/>
    <w:rsid w:val="00336E4A"/>
    <w:rsid w:val="00345C3F"/>
    <w:rsid w:val="00360FA0"/>
    <w:rsid w:val="003869F3"/>
    <w:rsid w:val="003A16FD"/>
    <w:rsid w:val="003A4F1B"/>
    <w:rsid w:val="003B00B4"/>
    <w:rsid w:val="003D5ABE"/>
    <w:rsid w:val="003D78E9"/>
    <w:rsid w:val="003E6849"/>
    <w:rsid w:val="00404C9B"/>
    <w:rsid w:val="0040695B"/>
    <w:rsid w:val="00412B42"/>
    <w:rsid w:val="00420CA4"/>
    <w:rsid w:val="00423794"/>
    <w:rsid w:val="00425BB7"/>
    <w:rsid w:val="00435035"/>
    <w:rsid w:val="00446D20"/>
    <w:rsid w:val="004A45A1"/>
    <w:rsid w:val="004A5D1E"/>
    <w:rsid w:val="004B1D90"/>
    <w:rsid w:val="004C13F6"/>
    <w:rsid w:val="004E06DD"/>
    <w:rsid w:val="00502B3B"/>
    <w:rsid w:val="00537E92"/>
    <w:rsid w:val="00537F37"/>
    <w:rsid w:val="00540ED9"/>
    <w:rsid w:val="00542A79"/>
    <w:rsid w:val="00552C18"/>
    <w:rsid w:val="0056370D"/>
    <w:rsid w:val="00563A53"/>
    <w:rsid w:val="00572AE4"/>
    <w:rsid w:val="00576FCA"/>
    <w:rsid w:val="00577EDA"/>
    <w:rsid w:val="00580EA6"/>
    <w:rsid w:val="00587C97"/>
    <w:rsid w:val="00596718"/>
    <w:rsid w:val="005A03D9"/>
    <w:rsid w:val="005B01DE"/>
    <w:rsid w:val="005B7A5B"/>
    <w:rsid w:val="005C7A71"/>
    <w:rsid w:val="005D0530"/>
    <w:rsid w:val="005D5490"/>
    <w:rsid w:val="005E324A"/>
    <w:rsid w:val="005F001C"/>
    <w:rsid w:val="005F2FE9"/>
    <w:rsid w:val="00620D2D"/>
    <w:rsid w:val="006227C3"/>
    <w:rsid w:val="006343D4"/>
    <w:rsid w:val="00643CB1"/>
    <w:rsid w:val="006568B4"/>
    <w:rsid w:val="00657478"/>
    <w:rsid w:val="006619B5"/>
    <w:rsid w:val="006757CC"/>
    <w:rsid w:val="006760E0"/>
    <w:rsid w:val="0068019C"/>
    <w:rsid w:val="006A03B8"/>
    <w:rsid w:val="006A1BFD"/>
    <w:rsid w:val="006B0510"/>
    <w:rsid w:val="006C4D94"/>
    <w:rsid w:val="006C5D8D"/>
    <w:rsid w:val="006C6B5D"/>
    <w:rsid w:val="00715911"/>
    <w:rsid w:val="0071762F"/>
    <w:rsid w:val="00720723"/>
    <w:rsid w:val="00726D19"/>
    <w:rsid w:val="00737C65"/>
    <w:rsid w:val="00741B6E"/>
    <w:rsid w:val="00746BC9"/>
    <w:rsid w:val="007569BD"/>
    <w:rsid w:val="00773423"/>
    <w:rsid w:val="00777211"/>
    <w:rsid w:val="007948EA"/>
    <w:rsid w:val="007A5C3E"/>
    <w:rsid w:val="007B10FB"/>
    <w:rsid w:val="007C347E"/>
    <w:rsid w:val="007E18B4"/>
    <w:rsid w:val="008050EF"/>
    <w:rsid w:val="00835378"/>
    <w:rsid w:val="00840A83"/>
    <w:rsid w:val="0084190D"/>
    <w:rsid w:val="0084464D"/>
    <w:rsid w:val="0084696F"/>
    <w:rsid w:val="008545F5"/>
    <w:rsid w:val="00867C58"/>
    <w:rsid w:val="00874A38"/>
    <w:rsid w:val="00886A64"/>
    <w:rsid w:val="008A0E6D"/>
    <w:rsid w:val="008A49D8"/>
    <w:rsid w:val="008A4C1B"/>
    <w:rsid w:val="008B486F"/>
    <w:rsid w:val="008B7312"/>
    <w:rsid w:val="008D2BFE"/>
    <w:rsid w:val="008D797A"/>
    <w:rsid w:val="008E2915"/>
    <w:rsid w:val="009031B4"/>
    <w:rsid w:val="0091437F"/>
    <w:rsid w:val="0092076C"/>
    <w:rsid w:val="00935DE1"/>
    <w:rsid w:val="009400CD"/>
    <w:rsid w:val="00944CD8"/>
    <w:rsid w:val="00944DA1"/>
    <w:rsid w:val="00954A1D"/>
    <w:rsid w:val="00957CBC"/>
    <w:rsid w:val="009723FD"/>
    <w:rsid w:val="009725E5"/>
    <w:rsid w:val="009A52F8"/>
    <w:rsid w:val="009B38D2"/>
    <w:rsid w:val="009C79C9"/>
    <w:rsid w:val="00A05250"/>
    <w:rsid w:val="00A078A1"/>
    <w:rsid w:val="00A12CEF"/>
    <w:rsid w:val="00A14A7B"/>
    <w:rsid w:val="00A14BC5"/>
    <w:rsid w:val="00A2388D"/>
    <w:rsid w:val="00A2627B"/>
    <w:rsid w:val="00A4696A"/>
    <w:rsid w:val="00A5746A"/>
    <w:rsid w:val="00A6066A"/>
    <w:rsid w:val="00A70475"/>
    <w:rsid w:val="00A7412F"/>
    <w:rsid w:val="00A761EF"/>
    <w:rsid w:val="00A825B6"/>
    <w:rsid w:val="00A842A2"/>
    <w:rsid w:val="00A9115D"/>
    <w:rsid w:val="00A92AE8"/>
    <w:rsid w:val="00A96F67"/>
    <w:rsid w:val="00AA179C"/>
    <w:rsid w:val="00AC442D"/>
    <w:rsid w:val="00AF772C"/>
    <w:rsid w:val="00AF7900"/>
    <w:rsid w:val="00B36AB8"/>
    <w:rsid w:val="00B43625"/>
    <w:rsid w:val="00B609D8"/>
    <w:rsid w:val="00B62E8E"/>
    <w:rsid w:val="00B66A4E"/>
    <w:rsid w:val="00B73FC5"/>
    <w:rsid w:val="00BA6E4A"/>
    <w:rsid w:val="00BC1925"/>
    <w:rsid w:val="00BC3B97"/>
    <w:rsid w:val="00BD488B"/>
    <w:rsid w:val="00BD6D5C"/>
    <w:rsid w:val="00BE313E"/>
    <w:rsid w:val="00BF3770"/>
    <w:rsid w:val="00C14DB3"/>
    <w:rsid w:val="00C1730D"/>
    <w:rsid w:val="00C1776C"/>
    <w:rsid w:val="00C21946"/>
    <w:rsid w:val="00C239E6"/>
    <w:rsid w:val="00C37B0B"/>
    <w:rsid w:val="00C4480F"/>
    <w:rsid w:val="00C50ECA"/>
    <w:rsid w:val="00C575A3"/>
    <w:rsid w:val="00C80E6F"/>
    <w:rsid w:val="00C82577"/>
    <w:rsid w:val="00C95AF1"/>
    <w:rsid w:val="00CA48F9"/>
    <w:rsid w:val="00CA5C85"/>
    <w:rsid w:val="00CE03D7"/>
    <w:rsid w:val="00CE1A2D"/>
    <w:rsid w:val="00CE1B94"/>
    <w:rsid w:val="00D004EE"/>
    <w:rsid w:val="00D06638"/>
    <w:rsid w:val="00D10A0B"/>
    <w:rsid w:val="00D153EC"/>
    <w:rsid w:val="00D17549"/>
    <w:rsid w:val="00D24896"/>
    <w:rsid w:val="00D42C01"/>
    <w:rsid w:val="00D45337"/>
    <w:rsid w:val="00D62F08"/>
    <w:rsid w:val="00D70231"/>
    <w:rsid w:val="00D77236"/>
    <w:rsid w:val="00D92D34"/>
    <w:rsid w:val="00D9523F"/>
    <w:rsid w:val="00DA2CF9"/>
    <w:rsid w:val="00DC1020"/>
    <w:rsid w:val="00DC7F21"/>
    <w:rsid w:val="00E03BA5"/>
    <w:rsid w:val="00E11462"/>
    <w:rsid w:val="00E13FF9"/>
    <w:rsid w:val="00E33479"/>
    <w:rsid w:val="00E47CBB"/>
    <w:rsid w:val="00E51F8F"/>
    <w:rsid w:val="00E72A83"/>
    <w:rsid w:val="00E76A32"/>
    <w:rsid w:val="00EB100C"/>
    <w:rsid w:val="00EC2AB7"/>
    <w:rsid w:val="00ED4DC8"/>
    <w:rsid w:val="00EE5C43"/>
    <w:rsid w:val="00EE788D"/>
    <w:rsid w:val="00EE7D5A"/>
    <w:rsid w:val="00EF7FEE"/>
    <w:rsid w:val="00F04346"/>
    <w:rsid w:val="00F07621"/>
    <w:rsid w:val="00F11B6A"/>
    <w:rsid w:val="00F13E0B"/>
    <w:rsid w:val="00F25326"/>
    <w:rsid w:val="00F429CF"/>
    <w:rsid w:val="00F44FB6"/>
    <w:rsid w:val="00F65F4A"/>
    <w:rsid w:val="00F75286"/>
    <w:rsid w:val="00F76E0E"/>
    <w:rsid w:val="00F843BA"/>
    <w:rsid w:val="00F85BF0"/>
    <w:rsid w:val="00F97842"/>
    <w:rsid w:val="00FB4335"/>
    <w:rsid w:val="00FE6780"/>
    <w:rsid w:val="00FE78BE"/>
    <w:rsid w:val="36DB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EC4EA"/>
  <w15:docId w15:val="{78C5E204-21AE-4D88-8911-6A74F146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23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227C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27C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Mot-cl">
    <w:name w:val="Mot-clé"/>
    <w:basedOn w:val="Policepardfaut"/>
    <w:uiPriority w:val="1"/>
    <w:locked/>
    <w:rsid w:val="00A14A7B"/>
    <w:rPr>
      <w:rFonts w:ascii="Arial" w:hAnsi="Arial"/>
      <w:b/>
      <w:smallCaps/>
      <w:dstrike w:val="0"/>
      <w:sz w:val="18"/>
      <w:vertAlign w:val="baseli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1B4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1B4"/>
    <w:rPr>
      <w:rFonts w:ascii="Arial" w:hAnsi="Arial"/>
      <w:sz w:val="20"/>
    </w:rPr>
  </w:style>
  <w:style w:type="character" w:styleId="Textedelespacerserv">
    <w:name w:val="Placeholder Text"/>
    <w:basedOn w:val="Policepardfaut"/>
    <w:uiPriority w:val="99"/>
    <w:semiHidden/>
    <w:rsid w:val="00187C18"/>
    <w:rPr>
      <w:color w:val="808080"/>
    </w:rPr>
  </w:style>
  <w:style w:type="paragraph" w:styleId="Sansinterligne">
    <w:name w:val="No Spacing"/>
    <w:link w:val="SansinterligneCar"/>
    <w:uiPriority w:val="1"/>
    <w:qFormat/>
    <w:rsid w:val="00835378"/>
    <w:pPr>
      <w:spacing w:after="0" w:line="240" w:lineRule="auto"/>
      <w:jc w:val="both"/>
    </w:pPr>
    <w:rPr>
      <w:rFonts w:ascii="Arial" w:eastAsiaTheme="minorEastAsia" w:hAnsi="Arial"/>
      <w:sz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35378"/>
    <w:rPr>
      <w:rFonts w:ascii="Arial" w:eastAsiaTheme="minorEastAsia" w:hAnsi="Arial"/>
      <w:sz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C19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192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1925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19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1925"/>
    <w:rPr>
      <w:rFonts w:ascii="Arial" w:hAnsi="Arial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D488B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D488B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D488B"/>
    <w:rPr>
      <w:vertAlign w:val="superscript"/>
    </w:rPr>
  </w:style>
  <w:style w:type="paragraph" w:styleId="Paragraphedeliste">
    <w:name w:val="List Paragraph"/>
    <w:basedOn w:val="Normal"/>
    <w:uiPriority w:val="34"/>
    <w:rsid w:val="00BD488B"/>
    <w:pPr>
      <w:ind w:left="720"/>
      <w:contextualSpacing/>
    </w:pPr>
  </w:style>
  <w:style w:type="paragraph" w:customStyle="1" w:styleId="Letterbody">
    <w:name w:val="Letter_body"/>
    <w:basedOn w:val="Normal"/>
    <w:rsid w:val="005B01DE"/>
    <w:pPr>
      <w:spacing w:after="0" w:line="220" w:lineRule="exact"/>
      <w:jc w:val="left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DU\Charte\Papeterie-papierwaren\Word\FR\Lettre\Activity\Couleur\BL-FR-lettre-Coul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Document xmlns="41d15e97-c252-4ae5-8ac2-d90c6513188b">Template</TypeDocument>
    <Langue_x0020_Dossier xmlns="41d15e97-c252-4ae5-8ac2-d90c6513188b">FR</Langue_x0020_Dossier>
    <Typetemplate xmlns="41d15e97-c252-4ae5-8ac2-d90c6513188b">DGP Prise en gestion</Typetemplate>
    <b0512918590b4c9e9bc3aacb58ca1e32 xmlns="41d15e97-c252-4ae5-8ac2-d90c6513188b">
      <Terms xmlns="http://schemas.microsoft.com/office/infopath/2007/PartnerControls"/>
    </b0512918590b4c9e9bc3aacb58ca1e32>
    <TaxCatchAll xmlns="41d15e97-c252-4ae5-8ac2-d90c6513188b" xsi:nil="true"/>
    <AssignedTo xmlns="http://schemas.microsoft.com/sharepoint/v3">
      <UserInfo>
        <DisplayName/>
        <AccountId xsi:nil="true"/>
        <AccountType/>
      </UserInfo>
    </AssignedTo>
    <Gestionnaire_x0020_de_x0020_dossier xmlns="41d15e97-c252-4ae5-8ac2-d90c6513188b">
      <UserInfo>
        <DisplayName/>
        <AccountId xsi:nil="true"/>
        <AccountType/>
      </UserInfo>
    </Gestionnaire_x0020_de_x0020_dossier>
    <metadonnees xmlns="41d15e97-c252-4ae5-8ac2-d90c6513188b">true</metadonnees>
    <Répertoire xmlns="41d15e97-c252-4ae5-8ac2-d90c6513188b" xsi:nil="true"/>
    <typeDocu xmlns="41d15e97-c252-4ae5-8ac2-d90c6513188b">Template</typeDocu>
    <TypeTemplate xmlns="41d15e97-c252-4ae5-8ac2-d90c6513188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LCR" ma:contentTypeID="0x0101006F9819B610F4944288E9B91C6E88FE430087BE7ADE76098942B2EB05938BF0E28A" ma:contentTypeVersion="30" ma:contentTypeDescription="Bruxelles Logement - Cellule Réhabilitation" ma:contentTypeScope="" ma:versionID="9d0db1174f3a9b42ae8d6b0194c6b739">
  <xsd:schema xmlns:xsd="http://www.w3.org/2001/XMLSchema" xmlns:xs="http://www.w3.org/2001/XMLSchema" xmlns:p="http://schemas.microsoft.com/office/2006/metadata/properties" xmlns:ns1="http://schemas.microsoft.com/sharepoint/v3" xmlns:ns2="41d15e97-c252-4ae5-8ac2-d90c6513188b" xmlns:ns3="61fbebd1-fbf2-4709-bbf0-121f95ef2115" targetNamespace="http://schemas.microsoft.com/office/2006/metadata/properties" ma:root="true" ma:fieldsID="285a2128b1b46bd04a5e6b25cccc9609" ns1:_="" ns2:_="" ns3:_="">
    <xsd:import namespace="http://schemas.microsoft.com/sharepoint/v3"/>
    <xsd:import namespace="41d15e97-c252-4ae5-8ac2-d90c6513188b"/>
    <xsd:import namespace="61fbebd1-fbf2-4709-bbf0-121f95ef2115"/>
    <xsd:element name="properties">
      <xsd:complexType>
        <xsd:sequence>
          <xsd:element name="documentManagement">
            <xsd:complexType>
              <xsd:all>
                <xsd:element ref="ns2:metadonnees" minOccurs="0"/>
                <xsd:element ref="ns1:AssignedTo" minOccurs="0"/>
                <xsd:element ref="ns2:typeDocu" minOccurs="0"/>
                <xsd:element ref="ns2:TypeDocument" minOccurs="0"/>
                <xsd:element ref="ns2:Gestionnaire_x0020_de_x0020_dossier" minOccurs="0"/>
                <xsd:element ref="ns2:Langue_x0020_Dossier" minOccurs="0"/>
                <xsd:element ref="ns2:TypeTemplate" minOccurs="0"/>
                <xsd:element ref="ns2:Typetemplate" minOccurs="0"/>
                <xsd:element ref="ns2:Répertoire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2:b0512918590b4c9e9bc3aacb58ca1e32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é à" ma:list="UserInfo" ma:SearchPeopleOnly="false" ma:SharePointGroup="5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15e97-c252-4ae5-8ac2-d90c6513188b" elementFormDefault="qualified">
    <xsd:import namespace="http://schemas.microsoft.com/office/2006/documentManagement/types"/>
    <xsd:import namespace="http://schemas.microsoft.com/office/infopath/2007/PartnerControls"/>
    <xsd:element name="metadonnees" ma:index="8" nillable="true" ma:displayName="metadonnees" ma:default="1" ma:internalName="metadonnees">
      <xsd:simpleType>
        <xsd:restriction base="dms:Boolean"/>
      </xsd:simpleType>
    </xsd:element>
    <xsd:element name="typeDocu" ma:index="10" nillable="true" ma:displayName="Type Docu Principal" ma:description="Type principal du document: Template, PV, Docu, ..." ma:format="Dropdown" ma:internalName="typeDocu">
      <xsd:simpleType>
        <xsd:restriction base="dms:Choice">
          <xsd:enumeration value="PV"/>
          <xsd:enumeration value="Template"/>
          <xsd:enumeration value="Courrier"/>
          <xsd:enumeration value="Documentation"/>
        </xsd:restriction>
      </xsd:simpleType>
    </xsd:element>
    <xsd:element name="TypeDocument" ma:index="11" nillable="true" ma:displayName="Type de document" ma:description="Type de document" ma:format="Dropdown" ma:internalName="TypeDocument">
      <xsd:simpleType>
        <xsd:union memberTypes="dms:Text">
          <xsd:simpleType>
            <xsd:restriction base="dms:Choice">
              <xsd:enumeration value="PV"/>
              <xsd:enumeration value="Template"/>
              <xsd:enumeration value="Courrier entrant"/>
              <xsd:enumeration value="Courrier sortant"/>
              <xsd:enumeration value="Com. interne"/>
              <xsd:enumeration value="Com. externe"/>
              <xsd:enumeration value="Procédure"/>
              <xsd:enumeration value="Présentation"/>
              <xsd:enumeration value="Documentation"/>
              <xsd:enumeration value="Juridique"/>
              <xsd:enumeration value="Rapport"/>
              <xsd:enumeration value="Registre"/>
              <xsd:enumeration value="Etude"/>
              <xsd:enumeration value="Fourniture SPRB"/>
              <xsd:enumeration value="PV"/>
              <xsd:enumeration value="Template"/>
              <xsd:enumeration value="Courrier entrant"/>
              <xsd:enumeration value="Courrier sortant"/>
              <xsd:enumeration value="Com. interne"/>
              <xsd:enumeration value="Com. externe"/>
              <xsd:enumeration value="Procédure"/>
              <xsd:enumeration value="Présentation"/>
              <xsd:enumeration value="Documentation"/>
              <xsd:enumeration value="Juridique"/>
              <xsd:enumeration value="Rapport"/>
              <xsd:enumeration value="Registre"/>
              <xsd:enumeration value="Etude"/>
              <xsd:enumeration value="Fourniture SPRB"/>
              <xsd:enumeration value="Administratif"/>
              <xsd:enumeration value="Plans"/>
              <xsd:enumeration value="Photo"/>
            </xsd:restriction>
          </xsd:simpleType>
        </xsd:union>
      </xsd:simpleType>
    </xsd:element>
    <xsd:element name="Gestionnaire_x0020_de_x0020_dossier" ma:index="12" nillable="true" ma:displayName="Gestionnaire de dossier" ma:description="Gestionnaire de dossiers" ma:indexed="true" ma:list="UserInfo" ma:SharePointGroup="5" ma:internalName="Gestionnaire_x0020_de_x0020_doss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e_x0020_Dossier" ma:index="13" nillable="true" ma:displayName="Langue" ma:default="FR" ma:description="Langue" ma:format="Dropdown" ma:internalName="Langue_x0020_Dossier">
      <xsd:simpleType>
        <xsd:restriction base="dms:Choice">
          <xsd:enumeration value="FR"/>
          <xsd:enumeration value="NL"/>
        </xsd:restriction>
      </xsd:simpleType>
    </xsd:element>
    <xsd:element name="TypeTemplate" ma:index="14" nillable="true" ma:displayName="TypeTemplate" ma:default="" ma:description="Précise le type de template" ma:internalName="TypeTemplate">
      <xsd:simpleType>
        <xsd:restriction base="dms:Text">
          <xsd:maxLength value="255"/>
        </xsd:restriction>
      </xsd:simpleType>
    </xsd:element>
    <xsd:element name="Typetemplate" ma:index="15" nillable="true" ma:displayName="Thème" ma:description="Précise le type de template" ma:format="Dropdown" ma:internalName="Typetemplate0">
      <xsd:simpleType>
        <xsd:union memberTypes="dms:Text">
          <xsd:simpleType>
            <xsd:restriction base="dms:Choice">
              <xsd:enumeration value="DGP Analyse"/>
              <xsd:enumeration value="DGP Visite"/>
              <xsd:enumeration value="DGP Études préliminaires"/>
              <xsd:enumeration value="DGP Prise en gestion"/>
              <xsd:enumeration value="DGP Rénovation"/>
              <xsd:enumeration value="DGP Location"/>
              <xsd:enumeration value="DGP Fin de gestion"/>
              <xsd:enumeration value="Prêt procédure"/>
              <xsd:enumeration value="Prêt engagement"/>
              <xsd:enumeration value="Prêt déroulement clôture"/>
              <xsd:enumeration value="Rétrocession amende"/>
            </xsd:restriction>
          </xsd:simpleType>
        </xsd:union>
      </xsd:simpleType>
    </xsd:element>
    <xsd:element name="Répertoire" ma:index="16" nillable="true" ma:displayName="Répertoire" ma:format="Dropdown" ma:internalName="R_x00e9_pertoire">
      <xsd:simpleType>
        <xsd:union memberTypes="dms:Text">
          <xsd:simpleType>
            <xsd:restriction base="dms:Choice">
              <xsd:enumeration value="ACTION EN CESSATION"/>
              <xsd:enumeration value="COM.INTERNE"/>
              <xsd:enumeration value="COM.EXTERNE"/>
              <xsd:enumeration value="DOCUMENTATION"/>
              <xsd:enumeration value="DOC TYPE"/>
              <xsd:enumeration value="DOC DGP"/>
              <xsd:enumeration value="RETROCESSION"/>
              <xsd:enumeration value="INV.COMMUNAL"/>
              <xsd:enumeration value="TEMPLATE"/>
              <xsd:enumeration value="DOSSIER LEGISLATIF"/>
            </xsd:restriction>
          </xsd:simpleType>
        </xsd:union>
      </xsd:simple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b0512918590b4c9e9bc3aacb58ca1e32" ma:index="21" nillable="true" ma:taxonomy="true" ma:internalName="b0512918590b4c9e9bc3aacb58ca1e32" ma:taxonomyFieldName="Cellule" ma:displayName="Cellule" ma:default="" ma:fieldId="{b0512918-590b-4c9e-9bc3-aacb58ca1e32}" ma:sspId="57b2d657-d973-4862-aa1b-1284b69771fd" ma:termSetId="0b729e50-b525-4bc0-92cf-51544c2572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95caf504-5c95-4c26-9d00-ae54a8cf2a5e}" ma:internalName="TaxCatchAll" ma:showField="CatchAllData" ma:web="41d15e97-c252-4ae5-8ac2-d90c6513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95caf504-5c95-4c26-9d00-ae54a8cf2a5e}" ma:internalName="TaxCatchAllLabel" ma:readOnly="true" ma:showField="CatchAllDataLabel" ma:web="41d15e97-c252-4ae5-8ac2-d90c6513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bebd1-fbf2-4709-bbf0-121f95ef21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5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C1383-4EC8-4EF7-A895-FDE7032CC954}">
  <ds:schemaRefs>
    <ds:schemaRef ds:uri="http://schemas.microsoft.com/office/2006/metadata/properties"/>
    <ds:schemaRef ds:uri="http://schemas.microsoft.com/office/infopath/2007/PartnerControls"/>
    <ds:schemaRef ds:uri="41d15e97-c252-4ae5-8ac2-d90c6513188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7A0D1DA-A003-4392-B297-1C2E3B5C0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91A6D1-7B38-40E7-B9A2-067753B936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d15e97-c252-4ae5-8ac2-d90c6513188b"/>
    <ds:schemaRef ds:uri="61fbebd1-fbf2-4709-bbf0-121f95ef2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16F262-57E1-4D00-B9D1-447E09ED8122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fba054c-0ace-42fc-8ddf-f56c5f5b6712}" enabled="1" method="Standard" siteId="{3e9f03cd-0512-46dc-b0d4-bb48fa70fcf2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BL-FR-lettre-Couleur.dotx</Template>
  <TotalTime>5</TotalTime>
  <Pages>1</Pages>
  <Words>181</Words>
  <Characters>1000</Characters>
  <Application>Microsoft Office Word</Application>
  <DocSecurity>0</DocSecurity>
  <Lines>8</Lines>
  <Paragraphs>2</Paragraphs>
  <ScaleCrop>false</ScaleCrop>
  <Company>Microsoft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BL-FR-Lettre-couleur</dc:title>
  <dc:subject/>
  <dc:creator>OBLIN Sophie</dc:creator>
  <cp:keywords/>
  <cp:lastModifiedBy>Hervé BISMUTH</cp:lastModifiedBy>
  <cp:revision>10</cp:revision>
  <cp:lastPrinted>2014-12-30T23:49:00Z</cp:lastPrinted>
  <dcterms:created xsi:type="dcterms:W3CDTF">2023-01-11T11:13:00Z</dcterms:created>
  <dcterms:modified xsi:type="dcterms:W3CDTF">2023-02-22T14:24:00Z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quage spécifique">
    <vt:lpwstr/>
  </property>
  <property fmtid="{D5CDD505-2E9C-101B-9397-08002B2CF9AE}" pid="3" name="ContentTypeId">
    <vt:lpwstr>0x0101006F9819B610F4944288E9B91C6E88FE430087BE7ADE76098942B2EB05938BF0E28A</vt:lpwstr>
  </property>
  <property fmtid="{D5CDD505-2E9C-101B-9397-08002B2CF9AE}" pid="4" name="Orientation1">
    <vt:lpwstr/>
  </property>
  <property fmtid="{D5CDD505-2E9C-101B-9397-08002B2CF9AE}" pid="5" name="Mot-clé">
    <vt:lpwstr>2;#Zonder|9ddd5344-b9bc-42e1-8508-7ded4cc539e9</vt:lpwstr>
  </property>
  <property fmtid="{D5CDD505-2E9C-101B-9397-08002B2CF9AE}" pid="6" name="Type de document">
    <vt:lpwstr>9;#Template Lettre|f42dfc70-a12b-4738-adf7-89fe5ffb3e26</vt:lpwstr>
  </property>
  <property fmtid="{D5CDD505-2E9C-101B-9397-08002B2CF9AE}" pid="7" name="Utilisation1">
    <vt:lpwstr/>
  </property>
  <property fmtid="{D5CDD505-2E9C-101B-9397-08002B2CF9AE}" pid="8" name="_ExtendedDescription">
    <vt:lpwstr/>
  </property>
  <property fmtid="{D5CDD505-2E9C-101B-9397-08002B2CF9AE}" pid="9" name="TaxKeyword">
    <vt:lpwstr/>
  </property>
  <property fmtid="{D5CDD505-2E9C-101B-9397-08002B2CF9AE}" pid="10" name="Typetemplate0">
    <vt:lpwstr/>
  </property>
  <property fmtid="{D5CDD505-2E9C-101B-9397-08002B2CF9AE}" pid="11" name="Cellule">
    <vt:lpwstr/>
  </property>
</Properties>
</file>