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D13" w14:textId="7877C011" w:rsidR="001F2751" w:rsidRPr="005A2439" w:rsidRDefault="001F2751" w:rsidP="001F2751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5A2439">
        <w:rPr>
          <w:rFonts w:ascii="Arial" w:hAnsi="Arial" w:cs="Arial"/>
          <w:b/>
          <w:bCs/>
          <w:sz w:val="18"/>
          <w:szCs w:val="18"/>
        </w:rPr>
        <w:t>PAR RECOM</w:t>
      </w:r>
      <w:r w:rsidR="002F1436">
        <w:rPr>
          <w:rFonts w:ascii="Arial" w:hAnsi="Arial" w:cs="Arial"/>
          <w:b/>
          <w:bCs/>
          <w:sz w:val="18"/>
          <w:szCs w:val="18"/>
        </w:rPr>
        <w:t>M</w:t>
      </w:r>
      <w:r w:rsidR="002D1EAA">
        <w:rPr>
          <w:rFonts w:ascii="Arial" w:hAnsi="Arial" w:cs="Arial"/>
          <w:b/>
          <w:bCs/>
          <w:sz w:val="18"/>
          <w:szCs w:val="18"/>
        </w:rPr>
        <w:t>AN</w:t>
      </w:r>
      <w:r w:rsidRPr="005A2439">
        <w:rPr>
          <w:rFonts w:ascii="Arial" w:hAnsi="Arial" w:cs="Arial"/>
          <w:b/>
          <w:bCs/>
          <w:sz w:val="18"/>
          <w:szCs w:val="18"/>
        </w:rPr>
        <w:t>D</w:t>
      </w:r>
      <w:r w:rsidR="002F1436">
        <w:rPr>
          <w:rFonts w:ascii="Arial" w:hAnsi="Arial" w:cs="Arial"/>
          <w:b/>
          <w:bCs/>
          <w:sz w:val="18"/>
          <w:szCs w:val="18"/>
        </w:rPr>
        <w:t>É</w:t>
      </w:r>
      <w:r w:rsidRPr="005A2439">
        <w:rPr>
          <w:rFonts w:ascii="Arial" w:hAnsi="Arial" w:cs="Arial"/>
          <w:b/>
          <w:bCs/>
          <w:sz w:val="18"/>
          <w:szCs w:val="18"/>
        </w:rPr>
        <w:t xml:space="preserve"> + SIMPLE PLI</w:t>
      </w:r>
    </w:p>
    <w:tbl>
      <w:tblPr>
        <w:tblStyle w:val="TableGrid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1989"/>
        <w:gridCol w:w="3964"/>
      </w:tblGrid>
      <w:tr w:rsidR="00375703" w:rsidRPr="005A2439" w14:paraId="10281157" w14:textId="77777777" w:rsidTr="00774479">
        <w:trPr>
          <w:trHeight w:val="1306"/>
        </w:trPr>
        <w:tc>
          <w:tcPr>
            <w:tcW w:w="4248" w:type="dxa"/>
            <w:gridSpan w:val="2"/>
          </w:tcPr>
          <w:p w14:paraId="38EFAEC4" w14:textId="77777777" w:rsidR="00375703" w:rsidRPr="005A2439" w:rsidRDefault="00375703" w:rsidP="001E59B7">
            <w:pP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instrText xml:space="preserve"> MERGEFIELD  dto.title_short_fr \m  \* MERGEFORMAT </w:instrTex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bCs/>
                <w:noProof/>
                <w:sz w:val="18"/>
                <w:szCs w:val="18"/>
                <w:lang w:val="en-US"/>
              </w:rPr>
              <w:t>«dto.title_short_fr»</w: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5A24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instrText xml:space="preserve"> MERGEFIELD  procedure.&lt;adil_procedure_holder&gt;.&lt;child&gt;.first_name  \* MERGEFORMAT </w:instrTex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bCs/>
                <w:noProof/>
                <w:sz w:val="18"/>
                <w:szCs w:val="18"/>
                <w:lang w:val="en-US"/>
              </w:rPr>
              <w:t>«first_name»</w: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5A24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instrText xml:space="preserve"> MERGEFIELD  procedure.&lt;adil_procedure_holder&gt;.&lt;child&gt;.familiy_name  \* MERGEFORMAT </w:instrTex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bCs/>
                <w:noProof/>
                <w:sz w:val="18"/>
                <w:szCs w:val="18"/>
                <w:lang w:val="en-US"/>
              </w:rPr>
              <w:t>«last_name»</w:t>
            </w:r>
            <w:r w:rsidRPr="005A2439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  <w:p w14:paraId="5E1064A0" w14:textId="77777777" w:rsidR="00375703" w:rsidRPr="005A2439" w:rsidRDefault="00375703" w:rsidP="002D426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instrText xml:space="preserve"> MERGEFIELD  dto.&lt;adil_dto_logement&gt;.&lt;child&gt;.&lt;adil_logement_adresse&gt;.&lt;child&gt;.street  \* MERGEFORMAT </w:instrTex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noProof/>
                <w:sz w:val="18"/>
                <w:szCs w:val="18"/>
              </w:rPr>
              <w:t>«street»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instrText xml:space="preserve"> MERGEFIELD  dto.&lt;adil_dto_logement&gt;.&lt;child&gt;.&lt;adil_logement_adresse&gt;.&lt;child&gt;.housing_nr  \* MERGEFORMAT </w:instrTex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noProof/>
                <w:sz w:val="18"/>
                <w:szCs w:val="18"/>
              </w:rPr>
              <w:t>«nr»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instrText xml:space="preserve"> MERGEFIELD  dto.&lt;adil_dto_logement&gt;.&lt;child&gt;.&lt;adil_logement_adresse&gt;.&lt;child&gt;.box \b "/ "  \* MERGEFORMAT </w:instrTex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noProof/>
                <w:sz w:val="18"/>
                <w:szCs w:val="18"/>
              </w:rPr>
              <w:t>/ «box»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  <w:p w14:paraId="598BF325" w14:textId="013C10AF" w:rsidR="00375703" w:rsidRPr="005A2439" w:rsidRDefault="00375703" w:rsidP="0037570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instrText xml:space="preserve"> MERGEFIELD  dto.&lt;adil_dto_logement&gt;.&lt;child&gt;.&lt;adil_logement_adresse&gt;.&lt;child&gt;.postal_code  \* MERGEFORMAT </w:instrTex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noProof/>
                <w:sz w:val="18"/>
                <w:szCs w:val="18"/>
              </w:rPr>
              <w:t>«postal_code»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5A2439">
              <w:rPr>
                <w:rFonts w:ascii="Arial" w:eastAsia="Arial" w:hAnsi="Arial" w:cs="Arial"/>
                <w:sz w:val="18"/>
                <w:szCs w:val="18"/>
              </w:rPr>
              <w:instrText xml:space="preserve"> MERGEFIELD  dto.&lt;adil_dto_logement&gt;.&lt;child&gt;.&lt;adil_logement_adresse&gt;.&lt;child&gt;.city  \* MERGEFORMAT </w:instrTex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5A2439">
              <w:rPr>
                <w:rFonts w:ascii="Arial" w:eastAsia="Arial" w:hAnsi="Arial" w:cs="Arial"/>
                <w:noProof/>
                <w:sz w:val="18"/>
                <w:szCs w:val="18"/>
              </w:rPr>
              <w:t>«city»</w:t>
            </w:r>
            <w:r w:rsidRPr="005A2439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989" w:type="dxa"/>
          </w:tcPr>
          <w:p w14:paraId="68FBC681" w14:textId="4A190183" w:rsidR="00375703" w:rsidRPr="005A2439" w:rsidRDefault="00774479" w:rsidP="00774479">
            <w:pPr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CONTACT</w:t>
            </w:r>
            <w:r w:rsidRPr="005A2439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964" w:type="dxa"/>
          </w:tcPr>
          <w:p w14:paraId="1C6FFFB4" w14:textId="7ED723BE" w:rsidR="00375703" w:rsidRPr="005A2439" w:rsidRDefault="00375703" w:rsidP="002D426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2439">
              <w:rPr>
                <w:rFonts w:ascii="Arial" w:eastAsia="Arial" w:hAnsi="Arial" w:cs="Arial"/>
                <w:sz w:val="18"/>
                <w:szCs w:val="18"/>
              </w:rPr>
              <w:t>Nom de l’agent </w:t>
            </w:r>
          </w:p>
          <w:p w14:paraId="4DFE352B" w14:textId="5F4FEB9A" w:rsidR="00375703" w:rsidRPr="005A2439" w:rsidRDefault="00375703" w:rsidP="001E59B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Texte10"/>
            <w:r w:rsidRPr="005A2439">
              <w:rPr>
                <w:rFonts w:ascii="Arial" w:hAnsi="Arial" w:cs="Arial"/>
                <w:sz w:val="18"/>
                <w:szCs w:val="18"/>
              </w:rPr>
              <w:t>Tél :</w:t>
            </w:r>
          </w:p>
          <w:p w14:paraId="6793AB01" w14:textId="4EF51555" w:rsidR="00375703" w:rsidRPr="005A2439" w:rsidRDefault="00375703" w:rsidP="001E59B7">
            <w:pPr>
              <w:rPr>
                <w:rFonts w:ascii="Arial" w:hAnsi="Arial" w:cs="Arial"/>
                <w:sz w:val="18"/>
                <w:szCs w:val="18"/>
              </w:rPr>
            </w:pPr>
            <w:r w:rsidRPr="005A2439">
              <w:rPr>
                <w:rFonts w:ascii="Arial" w:hAnsi="Arial" w:cs="Arial"/>
                <w:sz w:val="18"/>
                <w:szCs w:val="18"/>
              </w:rPr>
              <w:t>Email :</w:t>
            </w:r>
          </w:p>
          <w:bookmarkEnd w:id="0"/>
          <w:p w14:paraId="3D9ECCEA" w14:textId="112C4E9E" w:rsidR="00375703" w:rsidRPr="005A2439" w:rsidRDefault="00375703" w:rsidP="002D426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4479" w:rsidRPr="005A2439" w14:paraId="4244CF4D" w14:textId="77777777" w:rsidTr="00774479">
        <w:trPr>
          <w:cantSplit/>
          <w:trHeight w:val="417"/>
        </w:trPr>
        <w:tc>
          <w:tcPr>
            <w:tcW w:w="4248" w:type="dxa"/>
            <w:gridSpan w:val="2"/>
          </w:tcPr>
          <w:p w14:paraId="1E603028" w14:textId="77777777" w:rsidR="00774479" w:rsidRPr="005A2439" w:rsidRDefault="00774479" w:rsidP="001E59B7">
            <w:pPr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</w:pPr>
          </w:p>
        </w:tc>
        <w:tc>
          <w:tcPr>
            <w:tcW w:w="1989" w:type="dxa"/>
          </w:tcPr>
          <w:p w14:paraId="6B243CD4" w14:textId="16D120BD" w:rsidR="00774479" w:rsidRPr="005A2439" w:rsidRDefault="00774479" w:rsidP="00774479">
            <w:pPr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964" w:type="dxa"/>
          </w:tcPr>
          <w:p w14:paraId="683E8A19" w14:textId="23BC30EE" w:rsidR="00774479" w:rsidRPr="005A2439" w:rsidRDefault="00774479" w:rsidP="002D426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5388C" w:rsidRPr="005A2439" w14:paraId="5DFAD9ED" w14:textId="77777777" w:rsidTr="00774479">
        <w:trPr>
          <w:trHeight w:val="227"/>
        </w:trPr>
        <w:tc>
          <w:tcPr>
            <w:tcW w:w="1418" w:type="dxa"/>
          </w:tcPr>
          <w:p w14:paraId="6348BAB6" w14:textId="7D021F2E" w:rsidR="00C5388C" w:rsidRPr="00774479" w:rsidRDefault="00C5388C" w:rsidP="00CE4A25">
            <w:pPr>
              <w:jc w:val="both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774479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OBJET</w:t>
            </w:r>
          </w:p>
        </w:tc>
        <w:tc>
          <w:tcPr>
            <w:tcW w:w="8783" w:type="dxa"/>
            <w:gridSpan w:val="3"/>
          </w:tcPr>
          <w:p w14:paraId="782FD492" w14:textId="17BD6DF3" w:rsidR="00C5388C" w:rsidRPr="005A2439" w:rsidRDefault="00C5388C" w:rsidP="00CE4A2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Rapport annuel </w:t>
            </w:r>
            <w:r w:rsidR="00E46838">
              <w:rPr>
                <w:rFonts w:ascii="Arial" w:eastAsia="Arial" w:hAnsi="Arial" w:cs="Arial"/>
                <w:sz w:val="18"/>
                <w:szCs w:val="18"/>
              </w:rPr>
              <w:t>du bien pris en gestion</w:t>
            </w:r>
          </w:p>
        </w:tc>
      </w:tr>
      <w:tr w:rsidR="00C5388C" w:rsidRPr="005A2439" w14:paraId="7E5848B0" w14:textId="77777777" w:rsidTr="00774479">
        <w:trPr>
          <w:trHeight w:val="227"/>
        </w:trPr>
        <w:tc>
          <w:tcPr>
            <w:tcW w:w="1418" w:type="dxa"/>
          </w:tcPr>
          <w:p w14:paraId="34225D41" w14:textId="58857D70" w:rsidR="00C5388C" w:rsidRPr="00774479" w:rsidRDefault="00774479" w:rsidP="00CE4A25">
            <w:pPr>
              <w:jc w:val="both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774479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ANNEXES</w:t>
            </w:r>
          </w:p>
        </w:tc>
        <w:tc>
          <w:tcPr>
            <w:tcW w:w="8783" w:type="dxa"/>
            <w:gridSpan w:val="3"/>
          </w:tcPr>
          <w:p w14:paraId="256066E6" w14:textId="6921783F" w:rsidR="00C5388C" w:rsidRPr="005A2439" w:rsidRDefault="00774479" w:rsidP="00CE4A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  <w:tr w:rsidR="002D4268" w:rsidRPr="005A2439" w14:paraId="15979990" w14:textId="77777777" w:rsidTr="00774479">
        <w:trPr>
          <w:trHeight w:val="227"/>
        </w:trPr>
        <w:tc>
          <w:tcPr>
            <w:tcW w:w="1418" w:type="dxa"/>
          </w:tcPr>
          <w:p w14:paraId="526F36E4" w14:textId="7FDD6356" w:rsidR="002D4268" w:rsidRPr="00774479" w:rsidRDefault="00C5388C" w:rsidP="00D57B89">
            <w:pPr>
              <w:jc w:val="both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774479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BRUXELLES</w:t>
            </w:r>
          </w:p>
        </w:tc>
        <w:tc>
          <w:tcPr>
            <w:tcW w:w="8783" w:type="dxa"/>
            <w:gridSpan w:val="3"/>
          </w:tcPr>
          <w:p w14:paraId="0F99AD3C" w14:textId="77F211ED" w:rsidR="002D4268" w:rsidRPr="005A2439" w:rsidRDefault="00575DC4" w:rsidP="00D57B8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2439">
              <w:rPr>
                <w:rFonts w:ascii="Arial" w:hAnsi="Arial" w:cs="Arial"/>
                <w:sz w:val="18"/>
                <w:szCs w:val="18"/>
              </w:rPr>
              <w:t>Le …../…../…..</w:t>
            </w:r>
          </w:p>
        </w:tc>
      </w:tr>
    </w:tbl>
    <w:p w14:paraId="19770442" w14:textId="77777777" w:rsidR="000E536C" w:rsidRPr="005A2439" w:rsidRDefault="000E536C" w:rsidP="00D57B89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2CC7E9FD" w14:textId="77777777" w:rsidR="00D57B89" w:rsidRPr="005A2439" w:rsidRDefault="00D57B89" w:rsidP="00D57B89">
      <w:pPr>
        <w:spacing w:after="0" w:line="240" w:lineRule="auto"/>
        <w:jc w:val="center"/>
        <w:rPr>
          <w:rStyle w:val="eop"/>
          <w:rFonts w:ascii="Arial" w:hAnsi="Arial" w:cs="Arial"/>
          <w:b/>
          <w:bCs/>
          <w:sz w:val="18"/>
          <w:szCs w:val="18"/>
        </w:rPr>
      </w:pPr>
    </w:p>
    <w:p w14:paraId="3B2CCBDE" w14:textId="77777777" w:rsidR="00664F7C" w:rsidRDefault="00664F7C" w:rsidP="00D57B8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2EE60CC" w14:textId="010C3E38" w:rsidR="0003550E" w:rsidRDefault="00BC3A59" w:rsidP="00D57B8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A2439">
        <w:rPr>
          <w:rFonts w:ascii="Arial" w:eastAsia="Arial" w:hAnsi="Arial" w:cs="Arial"/>
          <w:sz w:val="18"/>
          <w:szCs w:val="18"/>
        </w:rPr>
        <w:t>Monsieur, Madame,</w:t>
      </w:r>
    </w:p>
    <w:p w14:paraId="4DBBAADB" w14:textId="77777777" w:rsidR="00664F7C" w:rsidRPr="005A2439" w:rsidRDefault="00664F7C" w:rsidP="00D57B8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544411C" w14:textId="23F8E207" w:rsidR="00DF53A5" w:rsidRPr="005A2439" w:rsidRDefault="00BC3A59" w:rsidP="00D57B8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A2439">
        <w:rPr>
          <w:rFonts w:ascii="Arial" w:eastAsia="Arial" w:hAnsi="Arial" w:cs="Arial"/>
          <w:sz w:val="18"/>
          <w:szCs w:val="18"/>
        </w:rPr>
        <w:t>Veuillez trouver ci-dessous les informations concernant</w:t>
      </w:r>
      <w:r w:rsidR="009D64F1" w:rsidRPr="005A2439">
        <w:rPr>
          <w:rFonts w:ascii="Arial" w:eastAsia="Arial" w:hAnsi="Arial" w:cs="Arial"/>
          <w:sz w:val="18"/>
          <w:szCs w:val="18"/>
        </w:rPr>
        <w:t xml:space="preserve"> : </w:t>
      </w:r>
    </w:p>
    <w:p w14:paraId="1E03FA77" w14:textId="77777777" w:rsidR="003774AF" w:rsidRPr="005A2439" w:rsidRDefault="003774AF" w:rsidP="00CD3373">
      <w:pPr>
        <w:spacing w:after="0" w:line="220" w:lineRule="exact"/>
        <w:rPr>
          <w:rFonts w:ascii="Arial" w:eastAsia="Arial" w:hAnsi="Arial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3287"/>
        <w:gridCol w:w="1134"/>
        <w:gridCol w:w="2693"/>
      </w:tblGrid>
      <w:tr w:rsidR="00137C26" w:rsidRPr="005A2439" w14:paraId="4E5E4220" w14:textId="77777777" w:rsidTr="00137C26"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06E9B1FF" w14:textId="5B6B0473" w:rsidR="00137C26" w:rsidRPr="005A2439" w:rsidRDefault="00137C26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1 : Votre logement                                </w:t>
            </w:r>
          </w:p>
        </w:tc>
      </w:tr>
      <w:tr w:rsidR="00137C26" w:rsidRPr="005A2439" w14:paraId="007F91F9" w14:textId="77777777" w:rsidTr="002237EA">
        <w:trPr>
          <w:trHeight w:val="249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11BB233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Rue </w:t>
            </w:r>
          </w:p>
        </w:tc>
        <w:tc>
          <w:tcPr>
            <w:tcW w:w="3287" w:type="dxa"/>
            <w:shd w:val="clear" w:color="auto" w:fill="F2F2F2" w:themeFill="background1" w:themeFillShade="F2"/>
            <w:vAlign w:val="center"/>
          </w:tcPr>
          <w:p w14:paraId="6E900991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CC04FA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Boite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BE7A3B0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137C26" w:rsidRPr="005A2439" w14:paraId="56B840CC" w14:textId="77777777" w:rsidTr="002237EA">
        <w:trPr>
          <w:trHeight w:val="249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90FBAD3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Numéro</w:t>
            </w:r>
          </w:p>
        </w:tc>
        <w:tc>
          <w:tcPr>
            <w:tcW w:w="3287" w:type="dxa"/>
            <w:shd w:val="clear" w:color="auto" w:fill="F2F2F2" w:themeFill="background1" w:themeFillShade="F2"/>
            <w:vAlign w:val="center"/>
          </w:tcPr>
          <w:p w14:paraId="2B7F016E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6908F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Etage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3C48F3E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137C26" w:rsidRPr="005A2439" w14:paraId="169B3D26" w14:textId="77777777" w:rsidTr="002237EA">
        <w:trPr>
          <w:trHeight w:val="249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59AB4F0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Code postale</w:t>
            </w:r>
          </w:p>
        </w:tc>
        <w:tc>
          <w:tcPr>
            <w:tcW w:w="3287" w:type="dxa"/>
            <w:shd w:val="clear" w:color="auto" w:fill="F2F2F2" w:themeFill="background1" w:themeFillShade="F2"/>
            <w:vAlign w:val="center"/>
          </w:tcPr>
          <w:p w14:paraId="4B1C4B6E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8698B3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Commune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19CC76C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2EF95768" w14:textId="77777777" w:rsidR="00137C26" w:rsidRPr="005A2439" w:rsidRDefault="00137C26" w:rsidP="00137C26">
      <w:pPr>
        <w:spacing w:after="0"/>
        <w:rPr>
          <w:rFonts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3287"/>
        <w:gridCol w:w="1134"/>
        <w:gridCol w:w="2693"/>
      </w:tblGrid>
      <w:tr w:rsidR="00137C26" w:rsidRPr="005A2439" w14:paraId="0880FAA6" w14:textId="77777777" w:rsidTr="00CE4A25"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2E9AECF3" w14:textId="4C36A3CA" w:rsidR="00137C26" w:rsidRPr="005A2439" w:rsidRDefault="002A1FA6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137C26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: </w:t>
            </w: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Vos cordonnées </w:t>
            </w:r>
            <w:r w:rsidR="00137C26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</w:t>
            </w:r>
          </w:p>
        </w:tc>
      </w:tr>
      <w:tr w:rsidR="00137C26" w:rsidRPr="005A2439" w14:paraId="061CE47C" w14:textId="77777777" w:rsidTr="002237EA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571C7A03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Rue 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7A819868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CD62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Boite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940F53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137C26" w:rsidRPr="005A2439" w14:paraId="2B2ADE96" w14:textId="77777777" w:rsidTr="002237EA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1D7609F1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Numéro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5468326C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34B33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Etage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48C7EE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137C26" w:rsidRPr="005A2439" w14:paraId="690DBC34" w14:textId="77777777" w:rsidTr="002237EA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26A9F444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Code postale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10C8B06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E5978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Commune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FB26D7" w14:textId="77777777" w:rsidR="00137C26" w:rsidRPr="005A2439" w:rsidRDefault="00137C2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2237EA" w:rsidRPr="005A2439" w14:paraId="31BDC3A6" w14:textId="77777777" w:rsidTr="002237EA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6C9239AC" w14:textId="5BE60694" w:rsidR="002237EA" w:rsidRPr="005A2439" w:rsidRDefault="002237E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0BB6D87" w14:textId="77777777" w:rsidR="002237EA" w:rsidRPr="005A2439" w:rsidRDefault="002237E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659933" w14:textId="16811FF6" w:rsidR="002237EA" w:rsidRPr="005A2439" w:rsidRDefault="002237E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B32C77" w14:textId="77777777" w:rsidR="002237EA" w:rsidRPr="005A2439" w:rsidRDefault="002237E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2F7A1C" w:rsidRPr="005A2439" w14:paraId="056BAB6D" w14:textId="77777777" w:rsidTr="002237EA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02FE89F9" w14:textId="36368029" w:rsidR="002F7A1C" w:rsidRPr="005A2439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Personne de contact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79FFB84C" w14:textId="77777777" w:rsidR="002F7A1C" w:rsidRPr="005A2439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4E2735" w14:textId="5769A322" w:rsidR="002F7A1C" w:rsidRPr="005A2439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Tél pers contact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4306E0" w14:textId="77777777" w:rsidR="002F7A1C" w:rsidRPr="005A2439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2F7A1C" w:rsidRPr="005A2439" w14:paraId="38EED34B" w14:textId="77777777" w:rsidTr="002237EA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2F3F4405" w14:textId="5EE53D60" w:rsidR="002F7A1C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Mobile pers contact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9214318" w14:textId="77777777" w:rsidR="002F7A1C" w:rsidRPr="005A2439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17A9EF" w14:textId="11905FA3" w:rsidR="002F7A1C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pers contact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DF3B33" w14:textId="77777777" w:rsidR="002F7A1C" w:rsidRPr="005A2439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8A57235" w14:textId="77777777" w:rsidR="00C06357" w:rsidRPr="005A2439" w:rsidRDefault="00C06357" w:rsidP="00C06357">
      <w:pPr>
        <w:spacing w:after="0"/>
        <w:rPr>
          <w:rFonts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3287"/>
        <w:gridCol w:w="1134"/>
        <w:gridCol w:w="2693"/>
      </w:tblGrid>
      <w:tr w:rsidR="00C06357" w:rsidRPr="005A2439" w14:paraId="31C88E4F" w14:textId="77777777" w:rsidTr="00CE4A25"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3E1B20DD" w14:textId="250B0C9D" w:rsidR="00C06357" w:rsidRPr="005A2439" w:rsidRDefault="00C06357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>3 : Coordonnés de l</w:t>
            </w:r>
            <w:r w:rsidR="00820DD7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’Opérateur </w:t>
            </w:r>
            <w:r w:rsidR="0032096D">
              <w:rPr>
                <w:rFonts w:cs="Arial"/>
                <w:color w:val="000000" w:themeColor="text1"/>
                <w:sz w:val="18"/>
                <w:szCs w:val="18"/>
              </w:rPr>
              <w:t>de</w:t>
            </w:r>
            <w:r w:rsidR="00820DD7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Gestion Publique (OGP)</w:t>
            </w: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</w:tc>
      </w:tr>
      <w:tr w:rsidR="00C06357" w:rsidRPr="005A2439" w14:paraId="19C0E1AB" w14:textId="77777777" w:rsidTr="00CE4A25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7608463C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Rue 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67B6E53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429D0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Boite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04EB3A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C06357" w:rsidRPr="005A2439" w14:paraId="6A28DE00" w14:textId="77777777" w:rsidTr="00CE4A25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179E2F8C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Numéro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A92B9D8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F05ED8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Etage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737A54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C06357" w:rsidRPr="005A2439" w14:paraId="241327BB" w14:textId="77777777" w:rsidTr="00CE4A25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3CD99F02" w14:textId="33EF9BD5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Code postal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3B5F6FB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D0BA32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Commune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840727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C06357" w:rsidRPr="005A2439" w14:paraId="0BE2AE6E" w14:textId="77777777" w:rsidTr="00CE4A25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0DE7EC21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155A7480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34030E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65FE89" w14:textId="77777777" w:rsidR="00C06357" w:rsidRPr="005A2439" w:rsidRDefault="00C06357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2A016C22" w14:textId="77777777" w:rsidR="00820DD7" w:rsidRPr="005A2439" w:rsidRDefault="00820DD7" w:rsidP="00820DD7">
      <w:pPr>
        <w:spacing w:after="0"/>
        <w:rPr>
          <w:rFonts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7114"/>
      </w:tblGrid>
      <w:tr w:rsidR="00820DD7" w:rsidRPr="005A2439" w14:paraId="324E4E4A" w14:textId="77777777" w:rsidTr="00CE4A25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139E1312" w14:textId="6A08B26B" w:rsidR="00820DD7" w:rsidRPr="005A2439" w:rsidRDefault="00820DD7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="00F37EB3">
              <w:rPr>
                <w:rFonts w:cs="Arial"/>
                <w:color w:val="000000" w:themeColor="text1"/>
                <w:sz w:val="18"/>
                <w:szCs w:val="18"/>
              </w:rPr>
              <w:t xml:space="preserve"> a</w:t>
            </w: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: </w:t>
            </w:r>
            <w:r w:rsidR="00D3247A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Actes et travaux liés à la réhabilitation </w:t>
            </w:r>
            <w:r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 </w:t>
            </w:r>
          </w:p>
        </w:tc>
      </w:tr>
      <w:tr w:rsidR="00B23345" w:rsidRPr="005A2439" w14:paraId="1DA3C84D" w14:textId="77777777" w:rsidTr="00D95189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011E41EE" w14:textId="304D53BC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Type d’intervention 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66C23BD" w14:textId="0A755447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</w:tr>
      <w:tr w:rsidR="00B23345" w:rsidRPr="005A2439" w14:paraId="21299357" w14:textId="77777777" w:rsidTr="00DA60CB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2F48061E" w14:textId="0A349057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Travaux structurels 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0D982755" w14:textId="2B1AEA7C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</w:tr>
      <w:tr w:rsidR="00B23345" w:rsidRPr="005A2439" w14:paraId="0F13A544" w14:textId="77777777" w:rsidTr="00D45B00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53063191" w14:textId="64EDE92E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Travaux de toiture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C73BC82" w14:textId="5B5BD093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</w:tr>
      <w:tr w:rsidR="00B23345" w:rsidRPr="005A2439" w14:paraId="0A66815F" w14:textId="77777777" w:rsidTr="00D45B00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5EC8D7F9" w14:textId="13151F36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Travaux d’équipement 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5A124824" w14:textId="6C243E78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</w:tr>
      <w:tr w:rsidR="00B23345" w:rsidRPr="005A2439" w14:paraId="4C039A65" w14:textId="77777777" w:rsidTr="005B5C59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7FB7D39A" w14:textId="44EBB55A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Travaux de parachèvement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0AFAA11D" w14:textId="180BE3EE" w:rsidR="00B23345" w:rsidRPr="005A2439" w:rsidRDefault="00B23345" w:rsidP="00B2334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</w:tr>
    </w:tbl>
    <w:p w14:paraId="3829668E" w14:textId="47AAB6BE" w:rsidR="009063A9" w:rsidRDefault="009063A9" w:rsidP="009063A9">
      <w:pPr>
        <w:spacing w:after="0"/>
        <w:rPr>
          <w:rFonts w:cs="Arial"/>
          <w:sz w:val="18"/>
          <w:szCs w:val="18"/>
        </w:rPr>
      </w:pPr>
    </w:p>
    <w:p w14:paraId="1003F0FB" w14:textId="77777777" w:rsidR="00201122" w:rsidRPr="005A2439" w:rsidRDefault="00201122" w:rsidP="00201122">
      <w:pPr>
        <w:spacing w:after="0"/>
        <w:rPr>
          <w:rFonts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7114"/>
      </w:tblGrid>
      <w:tr w:rsidR="00201122" w:rsidRPr="005A2439" w14:paraId="01E7AA4D" w14:textId="77777777" w:rsidTr="00CE4A25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0240902C" w14:textId="39FF81D0" w:rsidR="00201122" w:rsidRPr="005A2439" w:rsidRDefault="0084324C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 w:rsidR="00F37EB3">
              <w:rPr>
                <w:rFonts w:cs="Arial"/>
                <w:color w:val="000000" w:themeColor="text1"/>
                <w:sz w:val="18"/>
                <w:szCs w:val="18"/>
              </w:rPr>
              <w:t xml:space="preserve"> b</w:t>
            </w:r>
            <w:r w:rsidR="00201122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: Actes et travaux liés </w:t>
            </w:r>
            <w:r w:rsidR="003A4D04">
              <w:rPr>
                <w:rFonts w:cs="Arial"/>
                <w:color w:val="000000" w:themeColor="text1"/>
                <w:sz w:val="18"/>
                <w:szCs w:val="18"/>
              </w:rPr>
              <w:t>à l’entretien, la réparation et l’occupation du bien</w:t>
            </w:r>
            <w:r w:rsidR="00201122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</w:p>
        </w:tc>
      </w:tr>
      <w:tr w:rsidR="00201122" w:rsidRPr="005A2439" w14:paraId="0BE1C759" w14:textId="77777777" w:rsidTr="00CE4A25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2F7CF5F0" w14:textId="6425AB37" w:rsidR="00201122" w:rsidRPr="005A2439" w:rsidRDefault="005C3ABB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67F3B7DF" w14:textId="77777777" w:rsidR="00201122" w:rsidRPr="005A2439" w:rsidRDefault="0020112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</w:tr>
      <w:tr w:rsidR="00201122" w:rsidRPr="005A2439" w14:paraId="11F59F36" w14:textId="77777777" w:rsidTr="00CE4A25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6FA952EF" w14:textId="14265AA3" w:rsidR="00201122" w:rsidRPr="005A2439" w:rsidRDefault="005C3ABB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DDF7E1B" w14:textId="77777777" w:rsidR="00201122" w:rsidRPr="005A2439" w:rsidRDefault="0020112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……</w:t>
            </w:r>
          </w:p>
        </w:tc>
      </w:tr>
    </w:tbl>
    <w:p w14:paraId="7B31701C" w14:textId="4B739C4D" w:rsidR="00C02006" w:rsidRDefault="00C02006" w:rsidP="009063A9">
      <w:pPr>
        <w:spacing w:after="0"/>
        <w:rPr>
          <w:rFonts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F318A" w:rsidRPr="005A2439" w14:paraId="0F8C0E05" w14:textId="77777777" w:rsidTr="00CE4A25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6A45B70B" w14:textId="6E04B756" w:rsidR="00BF318A" w:rsidRPr="005A2439" w:rsidRDefault="00F37EB3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 w:rsidR="00BF318A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: </w:t>
            </w:r>
            <w:r w:rsidR="00BF318A">
              <w:rPr>
                <w:rFonts w:cs="Arial"/>
                <w:color w:val="000000" w:themeColor="text1"/>
                <w:sz w:val="18"/>
                <w:szCs w:val="18"/>
              </w:rPr>
              <w:t>Gestion locative</w:t>
            </w:r>
            <w:r w:rsidR="00BF318A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</w:p>
        </w:tc>
      </w:tr>
      <w:tr w:rsidR="00BF318A" w:rsidRPr="005A2439" w14:paraId="129285B1" w14:textId="77777777" w:rsidTr="00F007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0B02944F" w14:textId="72267403" w:rsidR="00BF318A" w:rsidRPr="005A2439" w:rsidRDefault="00BF318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Logement actuellement occupé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0060E7" w14:textId="381505B3" w:rsidR="00BF318A" w:rsidRPr="005A2439" w:rsidRDefault="00BF318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Oui - Non</w:t>
            </w:r>
          </w:p>
        </w:tc>
      </w:tr>
      <w:tr w:rsidR="00BF318A" w:rsidRPr="005A2439" w14:paraId="49D4FDD4" w14:textId="77777777" w:rsidTr="00F007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388F502F" w14:textId="365C44C6" w:rsidR="00BF318A" w:rsidRPr="005A2439" w:rsidRDefault="005C3ABB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 de début </w:t>
            </w:r>
            <w:r w:rsidR="00F97456">
              <w:rPr>
                <w:rFonts w:cs="Arial"/>
                <w:sz w:val="18"/>
                <w:szCs w:val="18"/>
              </w:rPr>
              <w:t>du</w:t>
            </w:r>
            <w:r w:rsidR="00F007C4">
              <w:rPr>
                <w:rFonts w:cs="Arial"/>
                <w:sz w:val="18"/>
                <w:szCs w:val="18"/>
              </w:rPr>
              <w:t xml:space="preserve"> </w:t>
            </w:r>
            <w:r w:rsidR="003C54F3">
              <w:rPr>
                <w:rFonts w:cs="Arial"/>
                <w:sz w:val="18"/>
                <w:szCs w:val="18"/>
              </w:rPr>
              <w:t>bail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03E780" w14:textId="541D95E6" w:rsidR="00BF318A" w:rsidRPr="005A2439" w:rsidRDefault="00BF318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BF318A" w:rsidRPr="005A2439" w14:paraId="06293A95" w14:textId="77777777" w:rsidTr="00F007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0B1A9040" w14:textId="24080375" w:rsidR="00BF318A" w:rsidRPr="005A2439" w:rsidRDefault="00F007C4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 de fin </w:t>
            </w:r>
            <w:r w:rsidR="00F97456">
              <w:rPr>
                <w:rFonts w:cs="Arial"/>
                <w:sz w:val="18"/>
                <w:szCs w:val="18"/>
              </w:rPr>
              <w:t>du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C54F3">
              <w:rPr>
                <w:rFonts w:cs="Arial"/>
                <w:sz w:val="18"/>
                <w:szCs w:val="18"/>
              </w:rPr>
              <w:t>bail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1C9FC0" w14:textId="0E0C8BDF" w:rsidR="00BF318A" w:rsidRPr="005A2439" w:rsidRDefault="00BF318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F97456" w:rsidRPr="005A2439" w14:paraId="7B4D3BB7" w14:textId="77777777" w:rsidTr="00F007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038CFF71" w14:textId="4B16DD0E" w:rsidR="00F97456" w:rsidRDefault="00F9745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 de bail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303424" w14:textId="77777777" w:rsidR="00F97456" w:rsidRPr="005A2439" w:rsidRDefault="00F97456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2D4024A5" w14:textId="4B515D80" w:rsidR="00BF318A" w:rsidRDefault="00BF318A" w:rsidP="009063A9">
      <w:pPr>
        <w:spacing w:after="0"/>
        <w:rPr>
          <w:rFonts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063A9" w:rsidRPr="005A2439" w14:paraId="48D3CA4E" w14:textId="77777777" w:rsidTr="00CE4A25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27502623" w14:textId="304B35A5" w:rsidR="009063A9" w:rsidRPr="005A2439" w:rsidRDefault="00F37EB3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 w:rsidR="009063A9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: </w:t>
            </w:r>
            <w:r w:rsidR="00F84001">
              <w:rPr>
                <w:rFonts w:cs="Arial"/>
                <w:color w:val="000000" w:themeColor="text1"/>
                <w:sz w:val="18"/>
                <w:szCs w:val="18"/>
              </w:rPr>
              <w:t xml:space="preserve">Relevé des frais </w:t>
            </w:r>
            <w:r w:rsidR="009063A9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</w:p>
        </w:tc>
      </w:tr>
      <w:tr w:rsidR="007243CE" w:rsidRPr="005A2439" w14:paraId="22178FEF" w14:textId="77777777" w:rsidTr="009E6BFB">
        <w:trPr>
          <w:trHeight w:val="249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9AB7796" w14:textId="40F62D5B" w:rsidR="007243CE" w:rsidRPr="005A2439" w:rsidRDefault="007243CE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Frais liés à la prise en gestion publique  </w:t>
            </w:r>
          </w:p>
        </w:tc>
      </w:tr>
      <w:tr w:rsidR="009063A9" w:rsidRPr="005A2439" w14:paraId="52F177CE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7CF98E60" w14:textId="409C5F79" w:rsidR="000A5F6A" w:rsidRPr="005A2439" w:rsidRDefault="00B23345" w:rsidP="000A5F6A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Frais couvrant tous les actes et travaux liés à la réhabilitation :</w:t>
            </w:r>
            <w:r w:rsidR="00AD556D">
              <w:rPr>
                <w:rFonts w:cs="Arial"/>
                <w:sz w:val="18"/>
                <w:szCs w:val="18"/>
              </w:rPr>
              <w:t xml:space="preserve"> (Cf annexe – Excel)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D7EED1" w14:textId="77777777" w:rsidR="009063A9" w:rsidRPr="005A2439" w:rsidRDefault="009063A9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9063A9" w:rsidRPr="005A2439" w14:paraId="08E312E2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148DF64D" w14:textId="739C2646" w:rsidR="009063A9" w:rsidRPr="005A2439" w:rsidRDefault="00B23345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Frais de personnel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52EA0FF" w14:textId="77777777" w:rsidR="009063A9" w:rsidRPr="005A2439" w:rsidRDefault="009063A9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9063A9" w:rsidRPr="005A2439" w14:paraId="164ABDE5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0A581D14" w14:textId="13F362DD" w:rsidR="009063A9" w:rsidRPr="005A2439" w:rsidRDefault="00B23345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Frais d’études et architecte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1604BD9" w14:textId="77777777" w:rsidR="009063A9" w:rsidRPr="005A2439" w:rsidRDefault="009063A9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9063A9" w:rsidRPr="005A2439" w14:paraId="0E09D10B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4C63A99F" w14:textId="3961DBFF" w:rsidR="009063A9" w:rsidRPr="005A2439" w:rsidRDefault="00B23345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>Frais liés à la remise en location sur le marché locatif du logement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6F11C7" w14:textId="77777777" w:rsidR="009063A9" w:rsidRPr="005A2439" w:rsidRDefault="009063A9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C47B02" w:rsidRPr="005A2439" w14:paraId="2E99CC59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1179CD7B" w14:textId="4EFADD71" w:rsidR="00C47B02" w:rsidRPr="00C47B02" w:rsidRDefault="00C47B02" w:rsidP="00CE4A25">
            <w:pPr>
              <w:tabs>
                <w:tab w:val="left" w:pos="8791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47B02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CCA9C6" w14:textId="77777777" w:rsidR="00C47B02" w:rsidRPr="005A2439" w:rsidRDefault="00C47B0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AF67CA" w:rsidRPr="005A2439" w14:paraId="2E923AD3" w14:textId="77777777" w:rsidTr="00CE4A25">
        <w:trPr>
          <w:trHeight w:val="249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A5EB6A8" w14:textId="1B3B1F8A" w:rsidR="00AF67CA" w:rsidRPr="005A2439" w:rsidRDefault="00AF67C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5A2439">
              <w:rPr>
                <w:rFonts w:cs="Arial"/>
                <w:sz w:val="18"/>
                <w:szCs w:val="18"/>
              </w:rPr>
              <w:t xml:space="preserve">Frais liés à la </w:t>
            </w:r>
            <w:r>
              <w:rPr>
                <w:rFonts w:cs="Arial"/>
                <w:sz w:val="18"/>
                <w:szCs w:val="18"/>
              </w:rPr>
              <w:t xml:space="preserve">gestion publique </w:t>
            </w:r>
            <w:r w:rsidR="00124BB1">
              <w:rPr>
                <w:rFonts w:cs="Arial"/>
                <w:sz w:val="18"/>
                <w:szCs w:val="18"/>
              </w:rPr>
              <w:t>(</w:t>
            </w:r>
            <w:r w:rsidR="00124BB1" w:rsidRPr="00124BB1">
              <w:rPr>
                <w:rFonts w:cs="Arial"/>
                <w:sz w:val="18"/>
                <w:szCs w:val="18"/>
              </w:rPr>
              <w:t xml:space="preserve">définis dans </w:t>
            </w:r>
            <w:r w:rsidR="00124BB1">
              <w:rPr>
                <w:rFonts w:cs="Arial"/>
                <w:sz w:val="18"/>
                <w:szCs w:val="18"/>
              </w:rPr>
              <w:t>l’ARGBC</w:t>
            </w:r>
            <w:r w:rsidR="00124BB1" w:rsidRPr="00124BB1">
              <w:rPr>
                <w:rFonts w:cs="Arial"/>
                <w:sz w:val="18"/>
                <w:szCs w:val="18"/>
              </w:rPr>
              <w:t xml:space="preserve"> du 23 novembre 2017)</w:t>
            </w:r>
            <w:r w:rsidRPr="005A2439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F67CA" w:rsidRPr="005A2439" w14:paraId="788992C2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62A7B593" w14:textId="73D6E53D" w:rsidR="00AF67CA" w:rsidRPr="005A2439" w:rsidRDefault="006A14B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À</w:t>
            </w:r>
            <w:r w:rsidRPr="0070794A">
              <w:rPr>
                <w:rFonts w:cs="Arial"/>
                <w:sz w:val="18"/>
                <w:szCs w:val="18"/>
              </w:rPr>
              <w:t xml:space="preserve"> charge d</w:t>
            </w:r>
            <w:r w:rsidR="0070794A" w:rsidRPr="0070794A">
              <w:rPr>
                <w:rFonts w:cs="Arial"/>
                <w:sz w:val="18"/>
                <w:szCs w:val="18"/>
              </w:rPr>
              <w:t>e l’OGP</w:t>
            </w:r>
            <w:r w:rsidRPr="005A2439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EDB6C5" w14:textId="77777777" w:rsidR="00AF67CA" w:rsidRPr="005A2439" w:rsidRDefault="00AF67C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70794A" w:rsidRPr="005A2439" w14:paraId="18C40BA0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7E4674CA" w14:textId="5386AE45" w:rsidR="0070794A" w:rsidRDefault="0070794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charge du locataire 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FB5A4C" w14:textId="77777777" w:rsidR="0070794A" w:rsidRPr="005A2439" w:rsidRDefault="0070794A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C47B02" w:rsidRPr="005A2439" w14:paraId="68926EDD" w14:textId="77777777" w:rsidTr="00B2334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7462809A" w14:textId="1A831399" w:rsidR="00C47B02" w:rsidRDefault="00C47B0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C47B02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EC7D60" w14:textId="77777777" w:rsidR="00C47B02" w:rsidRPr="005A2439" w:rsidRDefault="00C47B0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63342700" w14:textId="77777777" w:rsidR="00C47B02" w:rsidRDefault="00C47B02" w:rsidP="00C47B02">
      <w:pPr>
        <w:spacing w:after="0"/>
        <w:rPr>
          <w:rFonts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47B02" w:rsidRPr="005A2439" w14:paraId="5912AC81" w14:textId="77777777" w:rsidTr="00CE4A25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62C92163" w14:textId="03FC9A6F" w:rsidR="00C47B02" w:rsidRPr="005A2439" w:rsidRDefault="00F37EB3" w:rsidP="00CE4A25">
            <w:pPr>
              <w:pStyle w:val="Titre2"/>
              <w:spacing w:before="0"/>
              <w:jc w:val="left"/>
              <w:outlineLvl w:val="1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9</w:t>
            </w:r>
            <w:r w:rsidR="00C47B02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: </w:t>
            </w:r>
            <w:r w:rsidR="00C47B02">
              <w:rPr>
                <w:rFonts w:cs="Arial"/>
                <w:color w:val="000000" w:themeColor="text1"/>
                <w:sz w:val="18"/>
                <w:szCs w:val="18"/>
              </w:rPr>
              <w:t xml:space="preserve">Décomptes </w:t>
            </w:r>
            <w:r w:rsidR="00C47B02" w:rsidRPr="005A24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</w:p>
        </w:tc>
      </w:tr>
      <w:tr w:rsidR="00C47B02" w:rsidRPr="005A2439" w14:paraId="2AF82C17" w14:textId="77777777" w:rsidTr="00CE4A2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33244AD0" w14:textId="288F67FA" w:rsidR="00C47B02" w:rsidRPr="005A2439" w:rsidRDefault="00C01033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="004937D9">
              <w:rPr>
                <w:rFonts w:cs="Arial"/>
                <w:sz w:val="18"/>
                <w:szCs w:val="18"/>
              </w:rPr>
              <w:t>des frais liés à l</w:t>
            </w:r>
            <w:r w:rsidR="001463B0">
              <w:rPr>
                <w:rFonts w:cs="Arial"/>
                <w:sz w:val="18"/>
                <w:szCs w:val="18"/>
              </w:rPr>
              <w:t>’opération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56E768" w14:textId="77777777" w:rsidR="00C47B02" w:rsidRPr="005A2439" w:rsidRDefault="00C47B0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C01033" w:rsidRPr="005A2439" w14:paraId="79049907" w14:textId="77777777" w:rsidTr="00CE4A2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2DA5ADF1" w14:textId="106F0551" w:rsidR="00C01033" w:rsidRDefault="002F7A1C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Loyers perçus</w:t>
            </w:r>
            <w:r w:rsidR="00E75360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0EC0BB" w14:textId="77777777" w:rsidR="00C01033" w:rsidRPr="005A2439" w:rsidRDefault="00C01033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C47B02" w:rsidRPr="005A2439" w14:paraId="58C1AAC9" w14:textId="77777777" w:rsidTr="00CE4A2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0DC047C0" w14:textId="472ADE20" w:rsidR="00C47B02" w:rsidRPr="005A2439" w:rsidRDefault="00C01033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Solde restant dû</w:t>
            </w:r>
            <w:r w:rsidR="00C47B02" w:rsidRPr="005A2439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8D389D" w14:textId="77777777" w:rsidR="00C47B02" w:rsidRPr="005A2439" w:rsidRDefault="00C47B0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  <w:tr w:rsidR="00663E42" w:rsidRPr="005A2439" w14:paraId="40C97C26" w14:textId="77777777" w:rsidTr="00CE4A25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4ACA082F" w14:textId="190F5057" w:rsidR="00663E42" w:rsidRDefault="00663E4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  <w:r w:rsidRPr="002F7A1C">
              <w:rPr>
                <w:rFonts w:cs="Arial"/>
                <w:sz w:val="18"/>
                <w:szCs w:val="18"/>
              </w:rPr>
              <w:t xml:space="preserve">Date de fin estimée </w:t>
            </w:r>
            <w:r w:rsidR="00E20013" w:rsidRPr="002F7A1C">
              <w:rPr>
                <w:rFonts w:cs="Arial"/>
                <w:sz w:val="18"/>
                <w:szCs w:val="18"/>
              </w:rPr>
              <w:t>des remboursements</w:t>
            </w:r>
            <w:r w:rsidR="00E75360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A8E0EB" w14:textId="77777777" w:rsidR="00663E42" w:rsidRPr="005A2439" w:rsidRDefault="00663E42" w:rsidP="00CE4A25">
            <w:pPr>
              <w:tabs>
                <w:tab w:val="left" w:pos="8791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6D9297BC" w14:textId="689772B9" w:rsidR="00C47B02" w:rsidRDefault="00C47B02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5191D58" w14:textId="7F876F4A" w:rsidR="00C01033" w:rsidRDefault="00C01033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09C55E2D" w14:textId="77777777" w:rsidR="00C01033" w:rsidRDefault="00C01033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C8A5559" w14:textId="61F941A6" w:rsidR="00C47B02" w:rsidRDefault="00C47B02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2586322" w14:textId="77777777" w:rsidR="00C47B02" w:rsidRDefault="00C47B02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FBC17F1" w14:textId="659F1065" w:rsidR="0030664F" w:rsidRDefault="0030664F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 xml:space="preserve">Vous pouvez contacter l’agent gestionnaire de votre dossier </w:t>
      </w:r>
      <w:r w:rsidR="00417A42">
        <w:rPr>
          <w:rStyle w:val="eop"/>
          <w:rFonts w:ascii="Arial" w:hAnsi="Arial" w:cs="Arial"/>
          <w:sz w:val="18"/>
          <w:szCs w:val="18"/>
        </w:rPr>
        <w:t>pour….</w:t>
      </w:r>
    </w:p>
    <w:p w14:paraId="2244DFCA" w14:textId="474A0DD7" w:rsidR="00417A42" w:rsidRDefault="00417A42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F01D98D" w14:textId="18713EB3" w:rsidR="00417A42" w:rsidRDefault="00417A42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En annexe vous trouverez ….</w:t>
      </w:r>
    </w:p>
    <w:p w14:paraId="3D504501" w14:textId="77777777" w:rsidR="0030664F" w:rsidRDefault="0030664F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A33850C" w14:textId="5DEF3850" w:rsidR="007F1A56" w:rsidRPr="005A2439" w:rsidRDefault="007F1A56" w:rsidP="00E101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 xml:space="preserve">Recevez, Mme M …, nos meilleures salutations </w:t>
      </w:r>
    </w:p>
    <w:sectPr w:rsidR="007F1A56" w:rsidRPr="005A2439" w:rsidSect="00573FC4">
      <w:type w:val="continuous"/>
      <w:pgSz w:w="11906" w:h="16838"/>
      <w:pgMar w:top="1985" w:right="1417" w:bottom="326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3964" w14:textId="77777777" w:rsidR="006F3069" w:rsidRDefault="006F3069" w:rsidP="00F16D76">
      <w:pPr>
        <w:spacing w:after="0" w:line="240" w:lineRule="auto"/>
      </w:pPr>
      <w:r>
        <w:separator/>
      </w:r>
    </w:p>
  </w:endnote>
  <w:endnote w:type="continuationSeparator" w:id="0">
    <w:p w14:paraId="50A7A881" w14:textId="77777777" w:rsidR="006F3069" w:rsidRDefault="006F3069" w:rsidP="00F16D76">
      <w:pPr>
        <w:spacing w:after="0" w:line="240" w:lineRule="auto"/>
      </w:pPr>
      <w:r>
        <w:continuationSeparator/>
      </w:r>
    </w:p>
  </w:endnote>
  <w:endnote w:type="continuationNotice" w:id="1">
    <w:p w14:paraId="2D889DE3" w14:textId="77777777" w:rsidR="006F3069" w:rsidRDefault="006F3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E9D0" w14:textId="77777777" w:rsidR="006F3069" w:rsidRDefault="006F3069" w:rsidP="00F16D76">
      <w:pPr>
        <w:spacing w:after="0" w:line="240" w:lineRule="auto"/>
      </w:pPr>
      <w:r>
        <w:separator/>
      </w:r>
    </w:p>
  </w:footnote>
  <w:footnote w:type="continuationSeparator" w:id="0">
    <w:p w14:paraId="39A17131" w14:textId="77777777" w:rsidR="006F3069" w:rsidRDefault="006F3069" w:rsidP="00F16D76">
      <w:pPr>
        <w:spacing w:after="0" w:line="240" w:lineRule="auto"/>
      </w:pPr>
      <w:r>
        <w:continuationSeparator/>
      </w:r>
    </w:p>
  </w:footnote>
  <w:footnote w:type="continuationNotice" w:id="1">
    <w:p w14:paraId="2EAB19DD" w14:textId="77777777" w:rsidR="006F3069" w:rsidRDefault="006F30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D4F"/>
    <w:multiLevelType w:val="hybridMultilevel"/>
    <w:tmpl w:val="1F9CE44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E27"/>
    <w:multiLevelType w:val="hybridMultilevel"/>
    <w:tmpl w:val="4E568EA0"/>
    <w:lvl w:ilvl="0" w:tplc="1D96762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44B9"/>
    <w:multiLevelType w:val="hybridMultilevel"/>
    <w:tmpl w:val="F6B663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59362">
    <w:abstractNumId w:val="1"/>
  </w:num>
  <w:num w:numId="2" w16cid:durableId="1479421889">
    <w:abstractNumId w:val="0"/>
  </w:num>
  <w:num w:numId="3" w16cid:durableId="132921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8"/>
    <w:rsid w:val="00034A61"/>
    <w:rsid w:val="0003550E"/>
    <w:rsid w:val="000368FF"/>
    <w:rsid w:val="0004208F"/>
    <w:rsid w:val="0007491E"/>
    <w:rsid w:val="000865A8"/>
    <w:rsid w:val="000923A3"/>
    <w:rsid w:val="00097A63"/>
    <w:rsid w:val="000A5F6A"/>
    <w:rsid w:val="000C1F4E"/>
    <w:rsid w:val="000D6F81"/>
    <w:rsid w:val="000E0459"/>
    <w:rsid w:val="000E25C5"/>
    <w:rsid w:val="000E536C"/>
    <w:rsid w:val="00114331"/>
    <w:rsid w:val="00124BB1"/>
    <w:rsid w:val="00137113"/>
    <w:rsid w:val="00137C26"/>
    <w:rsid w:val="00143673"/>
    <w:rsid w:val="001463B0"/>
    <w:rsid w:val="0014733B"/>
    <w:rsid w:val="001C2FD9"/>
    <w:rsid w:val="001E59B7"/>
    <w:rsid w:val="001F2751"/>
    <w:rsid w:val="00201122"/>
    <w:rsid w:val="002202E6"/>
    <w:rsid w:val="002237EA"/>
    <w:rsid w:val="00240AAF"/>
    <w:rsid w:val="00243B1C"/>
    <w:rsid w:val="002727EC"/>
    <w:rsid w:val="002A1FA6"/>
    <w:rsid w:val="002D1EAA"/>
    <w:rsid w:val="002D4268"/>
    <w:rsid w:val="002E1AAA"/>
    <w:rsid w:val="002E4C6F"/>
    <w:rsid w:val="002F1436"/>
    <w:rsid w:val="002F7A1C"/>
    <w:rsid w:val="0030664F"/>
    <w:rsid w:val="0032096D"/>
    <w:rsid w:val="00340296"/>
    <w:rsid w:val="00375703"/>
    <w:rsid w:val="003774AF"/>
    <w:rsid w:val="003A4D04"/>
    <w:rsid w:val="003A5C2A"/>
    <w:rsid w:val="003A5E89"/>
    <w:rsid w:val="003B0175"/>
    <w:rsid w:val="003C54F3"/>
    <w:rsid w:val="003C7153"/>
    <w:rsid w:val="003D769A"/>
    <w:rsid w:val="003E1BC6"/>
    <w:rsid w:val="00417A42"/>
    <w:rsid w:val="00420AD3"/>
    <w:rsid w:val="00426A53"/>
    <w:rsid w:val="00455154"/>
    <w:rsid w:val="004877FB"/>
    <w:rsid w:val="004937D9"/>
    <w:rsid w:val="004B4CD3"/>
    <w:rsid w:val="00505CAE"/>
    <w:rsid w:val="00534EAB"/>
    <w:rsid w:val="0055146E"/>
    <w:rsid w:val="00554193"/>
    <w:rsid w:val="00567C84"/>
    <w:rsid w:val="00573FC4"/>
    <w:rsid w:val="00575DC4"/>
    <w:rsid w:val="005920FB"/>
    <w:rsid w:val="00593BA3"/>
    <w:rsid w:val="005A05F8"/>
    <w:rsid w:val="005A2439"/>
    <w:rsid w:val="005C3ABB"/>
    <w:rsid w:val="005F54A7"/>
    <w:rsid w:val="00633C4E"/>
    <w:rsid w:val="00663E42"/>
    <w:rsid w:val="00664F7C"/>
    <w:rsid w:val="006A14B2"/>
    <w:rsid w:val="006D2BA6"/>
    <w:rsid w:val="006E16EB"/>
    <w:rsid w:val="006F3069"/>
    <w:rsid w:val="0070794A"/>
    <w:rsid w:val="007243CE"/>
    <w:rsid w:val="00730510"/>
    <w:rsid w:val="00762F5F"/>
    <w:rsid w:val="00774479"/>
    <w:rsid w:val="007D329A"/>
    <w:rsid w:val="007F0CAC"/>
    <w:rsid w:val="007F1A56"/>
    <w:rsid w:val="008123D6"/>
    <w:rsid w:val="00820DD7"/>
    <w:rsid w:val="0084324C"/>
    <w:rsid w:val="00845F1D"/>
    <w:rsid w:val="008A41B1"/>
    <w:rsid w:val="0090021A"/>
    <w:rsid w:val="009063A9"/>
    <w:rsid w:val="00915F83"/>
    <w:rsid w:val="0093119A"/>
    <w:rsid w:val="0093722A"/>
    <w:rsid w:val="00947A17"/>
    <w:rsid w:val="00966AEC"/>
    <w:rsid w:val="00995F6E"/>
    <w:rsid w:val="009B0B92"/>
    <w:rsid w:val="009D0978"/>
    <w:rsid w:val="009D64F1"/>
    <w:rsid w:val="009E6BFB"/>
    <w:rsid w:val="00A126FB"/>
    <w:rsid w:val="00A16BCC"/>
    <w:rsid w:val="00A73975"/>
    <w:rsid w:val="00AA11A2"/>
    <w:rsid w:val="00AC1180"/>
    <w:rsid w:val="00AD556D"/>
    <w:rsid w:val="00AF67CA"/>
    <w:rsid w:val="00B11760"/>
    <w:rsid w:val="00B11853"/>
    <w:rsid w:val="00B17F9A"/>
    <w:rsid w:val="00B23345"/>
    <w:rsid w:val="00B54BEC"/>
    <w:rsid w:val="00B7540D"/>
    <w:rsid w:val="00B84AAA"/>
    <w:rsid w:val="00B85909"/>
    <w:rsid w:val="00BA09DC"/>
    <w:rsid w:val="00BB5A21"/>
    <w:rsid w:val="00BC0058"/>
    <w:rsid w:val="00BC3A59"/>
    <w:rsid w:val="00BC6B47"/>
    <w:rsid w:val="00BF318A"/>
    <w:rsid w:val="00BF538B"/>
    <w:rsid w:val="00C01033"/>
    <w:rsid w:val="00C02006"/>
    <w:rsid w:val="00C06357"/>
    <w:rsid w:val="00C3684E"/>
    <w:rsid w:val="00C47B02"/>
    <w:rsid w:val="00C5388C"/>
    <w:rsid w:val="00C652E0"/>
    <w:rsid w:val="00CC42D9"/>
    <w:rsid w:val="00CD3373"/>
    <w:rsid w:val="00CD57DA"/>
    <w:rsid w:val="00D3247A"/>
    <w:rsid w:val="00D57B89"/>
    <w:rsid w:val="00D75DA4"/>
    <w:rsid w:val="00D84349"/>
    <w:rsid w:val="00D85D85"/>
    <w:rsid w:val="00DA7A56"/>
    <w:rsid w:val="00DF53A5"/>
    <w:rsid w:val="00E101DD"/>
    <w:rsid w:val="00E20013"/>
    <w:rsid w:val="00E2278E"/>
    <w:rsid w:val="00E46838"/>
    <w:rsid w:val="00E64D5D"/>
    <w:rsid w:val="00E75360"/>
    <w:rsid w:val="00EB4110"/>
    <w:rsid w:val="00EC293F"/>
    <w:rsid w:val="00EE2158"/>
    <w:rsid w:val="00EF2E48"/>
    <w:rsid w:val="00F007C4"/>
    <w:rsid w:val="00F15DCC"/>
    <w:rsid w:val="00F16D76"/>
    <w:rsid w:val="00F1706D"/>
    <w:rsid w:val="00F337EB"/>
    <w:rsid w:val="00F37EB3"/>
    <w:rsid w:val="00F41F30"/>
    <w:rsid w:val="00F75323"/>
    <w:rsid w:val="00F84001"/>
    <w:rsid w:val="00F97456"/>
    <w:rsid w:val="00FC79EF"/>
    <w:rsid w:val="00FF5D9D"/>
    <w:rsid w:val="06575875"/>
    <w:rsid w:val="245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315B1"/>
  <w15:chartTrackingRefBased/>
  <w15:docId w15:val="{6F8ED000-6553-4F51-8C3B-4877B7FA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A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0058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D76"/>
  </w:style>
  <w:style w:type="paragraph" w:styleId="Pieddepage">
    <w:name w:val="footer"/>
    <w:basedOn w:val="Normal"/>
    <w:link w:val="PieddepageCar"/>
    <w:uiPriority w:val="99"/>
    <w:unhideWhenUsed/>
    <w:rsid w:val="00F1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D76"/>
  </w:style>
  <w:style w:type="table" w:customStyle="1" w:styleId="TableGrid1">
    <w:name w:val="Table Grid1"/>
    <w:basedOn w:val="TableauNormal"/>
    <w:next w:val="Grilledutableau"/>
    <w:uiPriority w:val="59"/>
    <w:rsid w:val="002D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2D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6B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6B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B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B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B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B4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CD3373"/>
  </w:style>
  <w:style w:type="character" w:customStyle="1" w:styleId="eop">
    <w:name w:val="eop"/>
    <w:basedOn w:val="Policepardfaut"/>
    <w:rsid w:val="00CD337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D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D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5D8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208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08F"/>
    <w:rPr>
      <w:color w:val="605E5C"/>
      <w:shd w:val="clear" w:color="auto" w:fill="E1DFDD"/>
    </w:rPr>
  </w:style>
  <w:style w:type="paragraph" w:customStyle="1" w:styleId="Letterbody">
    <w:name w:val="Letter_body"/>
    <w:basedOn w:val="Normal"/>
    <w:rsid w:val="000E536C"/>
    <w:pPr>
      <w:spacing w:after="0" w:line="220" w:lineRule="exact"/>
    </w:pPr>
    <w:rPr>
      <w:rFonts w:ascii="Arial" w:eastAsia="Times New Roman" w:hAnsi="Arial" w:cs="Times New Roman"/>
      <w:sz w:val="20"/>
      <w:szCs w:val="24"/>
      <w:lang w:val="en-US" w:eastAsia="fr-BE"/>
    </w:rPr>
  </w:style>
  <w:style w:type="character" w:customStyle="1" w:styleId="Titre2Car">
    <w:name w:val="Titre 2 Car"/>
    <w:basedOn w:val="Policepardfaut"/>
    <w:link w:val="Titre2"/>
    <w:uiPriority w:val="9"/>
    <w:rsid w:val="00BC005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table" w:customStyle="1" w:styleId="Tabelraster1">
    <w:name w:val="Tabelraster1"/>
    <w:basedOn w:val="TableauNormal"/>
    <w:next w:val="Grilledutableau"/>
    <w:uiPriority w:val="59"/>
    <w:rsid w:val="00BC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53A5"/>
    <w:pPr>
      <w:ind w:left="720"/>
      <w:contextualSpacing/>
    </w:pPr>
  </w:style>
  <w:style w:type="character" w:styleId="Mention">
    <w:name w:val="Mention"/>
    <w:basedOn w:val="Policepardfaut"/>
    <w:uiPriority w:val="99"/>
    <w:unhideWhenUsed/>
    <w:rsid w:val="00995F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lot\Desktop\template%20BL%20N&amp;B%2019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6AF49-81FC-4B5D-A5B2-3F2A926A9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61EE6-214C-49A7-B7D9-76357E2A6FA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BL N&amp;B 190430.dotx</Template>
  <TotalTime>2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SPRB GOB</Company>
  <LinksUpToDate>false</LinksUpToDate>
  <CharactersWithSpaces>2843</CharactersWithSpaces>
  <SharedDoc>false</SharedDoc>
  <HLinks>
    <vt:vector size="6" baseType="variant"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mailto:mviassolo@sprb.brussels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Solot</dc:creator>
  <cp:keywords/>
  <dc:description/>
  <cp:lastModifiedBy>BISMUTH Hervé</cp:lastModifiedBy>
  <cp:revision>2</cp:revision>
  <dcterms:created xsi:type="dcterms:W3CDTF">2022-03-08T14:08:00Z</dcterms:created>
  <dcterms:modified xsi:type="dcterms:W3CDTF">2023-03-01T13:55:00Z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0x01010054F9E8EBBDE2C543940598D50ACE09BF</vt:lpwstr>
  </property>
</Properties>
</file>